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7A0A1" w14:textId="3D262F2E" w:rsidR="00175CEF" w:rsidRDefault="00175CEF">
      <w:bookmarkStart w:id="0" w:name="_GoBack"/>
      <w:bookmarkEnd w:id="0"/>
    </w:p>
    <w:p w14:paraId="3079E6A1" w14:textId="2B200616" w:rsidR="00175CEF" w:rsidRDefault="00175CEF"/>
    <w:p w14:paraId="4F91736C" w14:textId="6B0C16E2" w:rsidR="00175CEF" w:rsidRDefault="00175CEF"/>
    <w:sdt>
      <w:sdtPr>
        <w:id w:val="-243183149"/>
        <w:docPartObj>
          <w:docPartGallery w:val="Cover Pages"/>
          <w:docPartUnique/>
        </w:docPartObj>
      </w:sdtPr>
      <w:sdtEndPr/>
      <w:sdtContent>
        <w:p w14:paraId="61A750F5" w14:textId="1CFD4455" w:rsidR="004D6D88" w:rsidRDefault="004D6D88"/>
        <w:p w14:paraId="4F868E73" w14:textId="3D10916D" w:rsidR="003359CA" w:rsidRDefault="003359CA" w:rsidP="00930E6B">
          <w:pPr>
            <w:widowControl/>
            <w:ind w:leftChars="0" w:left="0"/>
            <w:jc w:val="left"/>
          </w:pPr>
        </w:p>
        <w:p w14:paraId="28633EC6" w14:textId="521B31DD" w:rsidR="003359CA" w:rsidRDefault="003359CA" w:rsidP="00930E6B">
          <w:pPr>
            <w:widowControl/>
            <w:ind w:leftChars="0" w:left="0"/>
            <w:jc w:val="left"/>
          </w:pPr>
        </w:p>
        <w:p w14:paraId="026C0B79" w14:textId="3F2D8A8D" w:rsidR="003359CA" w:rsidRDefault="003359CA" w:rsidP="00930E6B">
          <w:pPr>
            <w:widowControl/>
            <w:ind w:leftChars="0" w:left="0"/>
            <w:jc w:val="left"/>
          </w:pPr>
        </w:p>
        <w:p w14:paraId="438205A0" w14:textId="5EADC228" w:rsidR="003359CA" w:rsidRDefault="005C69ED" w:rsidP="00930E6B">
          <w:pPr>
            <w:widowControl/>
            <w:ind w:leftChars="0" w:left="0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BC8F16C" wp14:editId="1E3703CF">
                    <wp:simplePos x="0" y="0"/>
                    <wp:positionH relativeFrom="margin">
                      <wp:posOffset>-677545</wp:posOffset>
                    </wp:positionH>
                    <wp:positionV relativeFrom="page">
                      <wp:posOffset>2800350</wp:posOffset>
                    </wp:positionV>
                    <wp:extent cx="7964805" cy="1964690"/>
                    <wp:effectExtent l="0" t="0" r="0" b="0"/>
                    <wp:wrapNone/>
                    <wp:docPr id="131" name="テキスト ボックス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964805" cy="19646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984B62" w14:textId="77777777" w:rsidR="00AE50D7" w:rsidRDefault="00AE50D7" w:rsidP="00746555">
                                <w:pPr>
                                  <w:pStyle w:val="aff7"/>
                                  <w:spacing w:before="40" w:after="560" w:line="216" w:lineRule="auto"/>
                                  <w:rPr>
                                    <w:sz w:val="72"/>
                                    <w:szCs w:val="72"/>
                                  </w:rPr>
                                </w:pPr>
                                <w:r w:rsidRPr="00CE5709">
                                  <w:rPr>
                                    <w:sz w:val="72"/>
                                    <w:szCs w:val="7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  <w:sz w:val="72"/>
                                    <w:szCs w:val="72"/>
                                  </w:rPr>
                                  <w:t xml:space="preserve">　　</w:t>
                                </w:r>
                                <w:r>
                                  <w:rPr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  <w:r w:rsidRPr="00334FA2">
                                  <w:rPr>
                                    <w:rFonts w:hint="eastAsia"/>
                                    <w:sz w:val="72"/>
                                    <w:szCs w:val="72"/>
                                  </w:rPr>
                                  <w:t>Meditation Log Book</w:t>
                                </w:r>
                              </w:p>
                              <w:p w14:paraId="4F90BCE7" w14:textId="35CE7148" w:rsidR="00AE50D7" w:rsidRDefault="00AE50D7" w:rsidP="00746555">
                                <w:r>
                                  <w:rPr>
                                    <w:rFonts w:hint="eastAsia"/>
                                  </w:rPr>
                                  <w:t xml:space="preserve">　　　　</w:t>
                                </w:r>
                                <w:r>
                                  <w:t xml:space="preserve">　　　　　　　　　　</w:t>
                                </w:r>
                              </w:p>
                              <w:p w14:paraId="121C1167" w14:textId="77777777" w:rsidR="00AE50D7" w:rsidRDefault="00AE50D7" w:rsidP="00746555"/>
                              <w:p w14:paraId="17EA1535" w14:textId="77777777" w:rsidR="00AE50D7" w:rsidRDefault="00AE50D7" w:rsidP="00746555"/>
                              <w:p w14:paraId="0A3C4343" w14:textId="77777777" w:rsidR="00AE50D7" w:rsidRDefault="00AE50D7" w:rsidP="00746555"/>
                              <w:p w14:paraId="71A282DB" w14:textId="6BFCCEFE" w:rsidR="00AE50D7" w:rsidRDefault="00AE50D7" w:rsidP="00A91C9A">
                                <w:pPr>
                                  <w:pStyle w:val="aff7"/>
                                  <w:spacing w:before="40" w:after="560" w:line="216" w:lineRule="auto"/>
                                  <w:rPr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46EC785E" w14:textId="5C9DCF2C" w:rsidR="00AE50D7" w:rsidRDefault="00AE50D7" w:rsidP="00A91C9A">
                                <w:pPr>
                                  <w:pStyle w:val="aff7"/>
                                  <w:spacing w:before="40" w:after="560" w:line="216" w:lineRule="auto"/>
                                  <w:rPr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7FB8A476" w14:textId="77777777" w:rsidR="00AE50D7" w:rsidRDefault="00AE50D7" w:rsidP="00A91C9A">
                                <w:pPr>
                                  <w:pStyle w:val="aff7"/>
                                  <w:spacing w:before="40" w:after="560" w:line="216" w:lineRule="auto"/>
                                  <w:rPr>
                                    <w:sz w:val="72"/>
                                    <w:szCs w:val="72"/>
                                  </w:rPr>
                                </w:pPr>
                              </w:p>
                              <w:p w14:paraId="698A4BE9" w14:textId="77777777" w:rsidR="00AE50D7" w:rsidRPr="00334FA2" w:rsidRDefault="00AE50D7" w:rsidP="00A91C9A">
                                <w:pPr>
                                  <w:pStyle w:val="aff7"/>
                                  <w:spacing w:before="40" w:after="560" w:line="216" w:lineRule="auto"/>
                                  <w:rPr>
                                    <w:sz w:val="72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BC8F16C"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1" o:spid="_x0000_s1026" type="#_x0000_t202" style="position:absolute;margin-left:-53.35pt;margin-top:220.5pt;width:627.15pt;height:154.7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" filled="f" stroked="f" strokeweight=".5pt">
                    <v:textbox inset="0,0,0,0">
                      <w:txbxContent>
                        <w:p w14:paraId="4A984B62" w14:textId="77777777" w:rsidR="00AE50D7" w:rsidRDefault="00AE50D7" w:rsidP="00746555">
                          <w:pPr>
                            <w:pStyle w:val="aff7"/>
                            <w:spacing w:before="40" w:after="560" w:line="216" w:lineRule="auto"/>
                            <w:rPr>
                              <w:sz w:val="72"/>
                              <w:szCs w:val="72"/>
                            </w:rPr>
                          </w:pPr>
                          <w:r w:rsidRPr="00CE5709">
                            <w:rPr>
                              <w:sz w:val="72"/>
                              <w:szCs w:val="72"/>
                            </w:rPr>
                            <w:t xml:space="preserve">　</w:t>
                          </w:r>
                          <w:r>
                            <w:rPr>
                              <w:rFonts w:hint="eastAsia"/>
                              <w:sz w:val="72"/>
                              <w:szCs w:val="72"/>
                            </w:rPr>
                            <w:t xml:space="preserve">　　</w:t>
                          </w:r>
                          <w:r>
                            <w:rPr>
                              <w:sz w:val="72"/>
                              <w:szCs w:val="72"/>
                            </w:rPr>
                            <w:t xml:space="preserve"> </w:t>
                          </w:r>
                          <w:r w:rsidRPr="00334FA2">
                            <w:rPr>
                              <w:rFonts w:hint="eastAsia"/>
                              <w:sz w:val="72"/>
                              <w:szCs w:val="72"/>
                            </w:rPr>
                            <w:t>Meditation Log Book</w:t>
                          </w:r>
                        </w:p>
                        <w:p w14:paraId="4F90BCE7" w14:textId="35CE7148" w:rsidR="00AE50D7" w:rsidRDefault="00AE50D7" w:rsidP="00746555">
                          <w:r>
                            <w:rPr>
                              <w:rFonts w:hint="eastAsia"/>
                            </w:rPr>
                            <w:t xml:space="preserve">　　　　</w:t>
                          </w:r>
                          <w:r>
                            <w:t xml:space="preserve">　　　　　　　　　　</w:t>
                          </w:r>
                        </w:p>
                        <w:p w14:paraId="121C1167" w14:textId="77777777" w:rsidR="00AE50D7" w:rsidRDefault="00AE50D7" w:rsidP="00746555"/>
                        <w:p w14:paraId="17EA1535" w14:textId="77777777" w:rsidR="00AE50D7" w:rsidRDefault="00AE50D7" w:rsidP="00746555"/>
                        <w:p w14:paraId="0A3C4343" w14:textId="77777777" w:rsidR="00AE50D7" w:rsidRDefault="00AE50D7" w:rsidP="00746555"/>
                        <w:p w14:paraId="71A282DB" w14:textId="6BFCCEFE" w:rsidR="00AE50D7" w:rsidRDefault="00AE50D7" w:rsidP="00A91C9A">
                          <w:pPr>
                            <w:pStyle w:val="aff7"/>
                            <w:spacing w:before="40" w:after="560" w:line="216" w:lineRule="auto"/>
                            <w:rPr>
                              <w:sz w:val="72"/>
                              <w:szCs w:val="72"/>
                            </w:rPr>
                          </w:pPr>
                        </w:p>
                        <w:p w14:paraId="46EC785E" w14:textId="5C9DCF2C" w:rsidR="00AE50D7" w:rsidRDefault="00AE50D7" w:rsidP="00A91C9A">
                          <w:pPr>
                            <w:pStyle w:val="aff7"/>
                            <w:spacing w:before="40" w:after="560" w:line="216" w:lineRule="auto"/>
                            <w:rPr>
                              <w:sz w:val="72"/>
                              <w:szCs w:val="72"/>
                            </w:rPr>
                          </w:pPr>
                        </w:p>
                        <w:p w14:paraId="7FB8A476" w14:textId="77777777" w:rsidR="00AE50D7" w:rsidRDefault="00AE50D7" w:rsidP="00A91C9A">
                          <w:pPr>
                            <w:pStyle w:val="aff7"/>
                            <w:spacing w:before="40" w:after="560" w:line="216" w:lineRule="auto"/>
                            <w:rPr>
                              <w:sz w:val="72"/>
                              <w:szCs w:val="72"/>
                            </w:rPr>
                          </w:pPr>
                        </w:p>
                        <w:p w14:paraId="698A4BE9" w14:textId="77777777" w:rsidR="00AE50D7" w:rsidRPr="00334FA2" w:rsidRDefault="00AE50D7" w:rsidP="00A91C9A">
                          <w:pPr>
                            <w:pStyle w:val="aff7"/>
                            <w:spacing w:before="40" w:after="560" w:line="216" w:lineRule="auto"/>
                            <w:rPr>
                              <w:sz w:val="72"/>
                              <w:szCs w:val="72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3359CA">
            <w:rPr>
              <w:rFonts w:hint="eastAsia"/>
            </w:rPr>
            <w:t xml:space="preserve">　　　　　　　</w:t>
          </w:r>
        </w:p>
        <w:p w14:paraId="66F84219" w14:textId="5CC7104A" w:rsidR="003359CA" w:rsidRDefault="003359CA" w:rsidP="00930E6B">
          <w:pPr>
            <w:widowControl/>
            <w:ind w:leftChars="0" w:left="0"/>
            <w:jc w:val="left"/>
          </w:pPr>
          <w:r>
            <w:rPr>
              <w:rFonts w:hint="eastAsia"/>
            </w:rPr>
            <w:t xml:space="preserve">　　　　　　　　</w:t>
          </w:r>
        </w:p>
        <w:p w14:paraId="4BEADA2A" w14:textId="681F9678" w:rsidR="003359CA" w:rsidRDefault="003359CA" w:rsidP="00930E6B">
          <w:pPr>
            <w:widowControl/>
            <w:ind w:leftChars="0" w:left="0"/>
            <w:jc w:val="left"/>
          </w:pPr>
        </w:p>
        <w:p w14:paraId="0BC068B5" w14:textId="2B86740F" w:rsidR="003359CA" w:rsidRDefault="003359CA" w:rsidP="00930E6B">
          <w:pPr>
            <w:widowControl/>
            <w:ind w:leftChars="0" w:left="0"/>
            <w:jc w:val="left"/>
          </w:pPr>
        </w:p>
        <w:p w14:paraId="51A316BD" w14:textId="65F0B7CA" w:rsidR="003359CA" w:rsidRDefault="003359CA" w:rsidP="00930E6B">
          <w:pPr>
            <w:widowControl/>
            <w:ind w:leftChars="0" w:left="0"/>
            <w:jc w:val="left"/>
          </w:pPr>
        </w:p>
        <w:p w14:paraId="78AC2CD2" w14:textId="222CF3FE" w:rsidR="003359CA" w:rsidRDefault="003359CA" w:rsidP="00930E6B">
          <w:pPr>
            <w:widowControl/>
            <w:ind w:leftChars="0" w:left="0"/>
            <w:jc w:val="left"/>
          </w:pPr>
        </w:p>
        <w:p w14:paraId="0E9EB5EA" w14:textId="0F14C7CC" w:rsidR="003359CA" w:rsidRDefault="003359CA" w:rsidP="00930E6B">
          <w:pPr>
            <w:widowControl/>
            <w:ind w:leftChars="0" w:left="0"/>
            <w:jc w:val="left"/>
          </w:pPr>
          <w:r>
            <w:rPr>
              <w:rFonts w:hint="eastAsia"/>
            </w:rPr>
            <w:t xml:space="preserve">　　　　　</w:t>
          </w:r>
        </w:p>
        <w:p w14:paraId="43A399A9" w14:textId="7F51D55D" w:rsidR="003359CA" w:rsidRDefault="00F13D22" w:rsidP="00930E6B">
          <w:pPr>
            <w:widowControl/>
            <w:ind w:leftChars="0" w:left="0"/>
            <w:jc w:val="left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580CF217" wp14:editId="4B3B3DB0">
                <wp:simplePos x="0" y="0"/>
                <wp:positionH relativeFrom="column">
                  <wp:posOffset>3801745</wp:posOffset>
                </wp:positionH>
                <wp:positionV relativeFrom="paragraph">
                  <wp:posOffset>137160</wp:posOffset>
                </wp:positionV>
                <wp:extent cx="776160" cy="609120"/>
                <wp:effectExtent l="0" t="0" r="5080" b="635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60" cy="60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74172B9F" wp14:editId="2B7DC142">
                <wp:simplePos x="0" y="0"/>
                <wp:positionH relativeFrom="column">
                  <wp:posOffset>4799330</wp:posOffset>
                </wp:positionH>
                <wp:positionV relativeFrom="paragraph">
                  <wp:posOffset>137160</wp:posOffset>
                </wp:positionV>
                <wp:extent cx="716839" cy="609536"/>
                <wp:effectExtent l="0" t="0" r="7620" b="635"/>
                <wp:wrapNone/>
                <wp:docPr id="7" name="図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839" cy="609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64AB2F2" w14:textId="1B3982AF" w:rsidR="003359CA" w:rsidRPr="005C69ED" w:rsidRDefault="00971661" w:rsidP="00930E6B">
          <w:pPr>
            <w:widowControl/>
            <w:ind w:leftChars="0" w:left="0"/>
            <w:jc w:val="left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16C1B96A" wp14:editId="2EA13E2D">
                <wp:simplePos x="0" y="0"/>
                <wp:positionH relativeFrom="column">
                  <wp:posOffset>877461</wp:posOffset>
                </wp:positionH>
                <wp:positionV relativeFrom="paragraph">
                  <wp:posOffset>10795</wp:posOffset>
                </wp:positionV>
                <wp:extent cx="2353945" cy="485140"/>
                <wp:effectExtent l="0" t="0" r="8255" b="0"/>
                <wp:wrapNone/>
                <wp:docPr id="5" name="図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3945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BFE3DA" w14:textId="6704EF73" w:rsidR="003359CA" w:rsidRDefault="003359CA" w:rsidP="00930E6B">
          <w:pPr>
            <w:widowControl/>
            <w:ind w:leftChars="0" w:left="0"/>
            <w:jc w:val="left"/>
          </w:pPr>
        </w:p>
        <w:p w14:paraId="1784A61D" w14:textId="3925CB43" w:rsidR="005C69ED" w:rsidRDefault="005C69ED" w:rsidP="00C77DF6">
          <w:pPr>
            <w:widowControl/>
            <w:ind w:leftChars="0" w:left="0" w:firstLineChars="1700" w:firstLine="5440"/>
            <w:jc w:val="left"/>
            <w:rPr>
              <w:sz w:val="32"/>
              <w:szCs w:val="32"/>
            </w:rPr>
          </w:pPr>
        </w:p>
        <w:p w14:paraId="0662E76F" w14:textId="02967F76" w:rsidR="005C69ED" w:rsidRDefault="005C69ED" w:rsidP="00C77DF6">
          <w:pPr>
            <w:widowControl/>
            <w:ind w:leftChars="0" w:left="0" w:firstLineChars="1700" w:firstLine="5440"/>
            <w:jc w:val="left"/>
            <w:rPr>
              <w:sz w:val="32"/>
              <w:szCs w:val="32"/>
            </w:rPr>
          </w:pPr>
        </w:p>
        <w:p w14:paraId="6E1C4F40" w14:textId="69CD956E" w:rsidR="005C69ED" w:rsidRDefault="005C69ED" w:rsidP="00C77DF6">
          <w:pPr>
            <w:widowControl/>
            <w:ind w:leftChars="0" w:left="0" w:firstLineChars="1700" w:firstLine="5440"/>
            <w:jc w:val="left"/>
            <w:rPr>
              <w:sz w:val="32"/>
              <w:szCs w:val="32"/>
            </w:rPr>
          </w:pPr>
        </w:p>
        <w:p w14:paraId="6C0BF704" w14:textId="2060AD62" w:rsidR="005C69ED" w:rsidRDefault="005C69ED" w:rsidP="00C77DF6">
          <w:pPr>
            <w:widowControl/>
            <w:ind w:leftChars="0" w:left="0" w:firstLineChars="1700" w:firstLine="5440"/>
            <w:jc w:val="left"/>
            <w:rPr>
              <w:sz w:val="32"/>
              <w:szCs w:val="32"/>
            </w:rPr>
          </w:pPr>
        </w:p>
        <w:p w14:paraId="11D431F0" w14:textId="40521BEC" w:rsidR="005C69ED" w:rsidRDefault="005C69ED" w:rsidP="00C77DF6">
          <w:pPr>
            <w:widowControl/>
            <w:ind w:leftChars="0" w:left="0" w:firstLineChars="1700" w:firstLine="5440"/>
            <w:jc w:val="left"/>
            <w:rPr>
              <w:sz w:val="32"/>
              <w:szCs w:val="32"/>
            </w:rPr>
          </w:pPr>
        </w:p>
        <w:p w14:paraId="148C6EC0" w14:textId="3F9034DC" w:rsidR="005C69ED" w:rsidRDefault="005C69ED" w:rsidP="00C77DF6">
          <w:pPr>
            <w:widowControl/>
            <w:ind w:leftChars="0" w:left="0" w:firstLineChars="1700" w:firstLine="5440"/>
            <w:jc w:val="left"/>
            <w:rPr>
              <w:sz w:val="32"/>
              <w:szCs w:val="32"/>
            </w:rPr>
          </w:pPr>
        </w:p>
        <w:p w14:paraId="6A8175D1" w14:textId="011EC0FB" w:rsidR="005C69ED" w:rsidRDefault="005C69ED" w:rsidP="00C77DF6">
          <w:pPr>
            <w:widowControl/>
            <w:ind w:leftChars="0" w:left="0" w:firstLineChars="1700" w:firstLine="5440"/>
            <w:jc w:val="left"/>
            <w:rPr>
              <w:sz w:val="32"/>
              <w:szCs w:val="32"/>
            </w:rPr>
          </w:pPr>
        </w:p>
        <w:p w14:paraId="10A34994" w14:textId="6BD3FAC3" w:rsidR="005C69ED" w:rsidRDefault="005C69ED" w:rsidP="00C77DF6">
          <w:pPr>
            <w:widowControl/>
            <w:ind w:leftChars="0" w:left="0" w:firstLineChars="1700" w:firstLine="5440"/>
            <w:jc w:val="left"/>
            <w:rPr>
              <w:sz w:val="32"/>
              <w:szCs w:val="32"/>
            </w:rPr>
          </w:pPr>
        </w:p>
        <w:p w14:paraId="0D1A1281" w14:textId="7A3F0794" w:rsidR="005C69ED" w:rsidRDefault="005C69ED" w:rsidP="00C77DF6">
          <w:pPr>
            <w:widowControl/>
            <w:ind w:leftChars="0" w:left="0" w:firstLineChars="1700" w:firstLine="5440"/>
            <w:jc w:val="left"/>
            <w:rPr>
              <w:sz w:val="32"/>
              <w:szCs w:val="32"/>
            </w:rPr>
          </w:pPr>
        </w:p>
        <w:p w14:paraId="461C85CC" w14:textId="77777777" w:rsidR="00971661" w:rsidRDefault="00971661" w:rsidP="00C77DF6">
          <w:pPr>
            <w:widowControl/>
            <w:ind w:leftChars="0" w:firstLineChars="1500" w:firstLine="4200"/>
            <w:jc w:val="left"/>
            <w:rPr>
              <w:sz w:val="28"/>
              <w:szCs w:val="28"/>
            </w:rPr>
          </w:pPr>
        </w:p>
        <w:p w14:paraId="4F45AFFC" w14:textId="77777777" w:rsidR="00971661" w:rsidRDefault="00971661" w:rsidP="00C77DF6">
          <w:pPr>
            <w:widowControl/>
            <w:ind w:leftChars="0" w:firstLineChars="1500" w:firstLine="4200"/>
            <w:jc w:val="left"/>
            <w:rPr>
              <w:sz w:val="28"/>
              <w:szCs w:val="28"/>
            </w:rPr>
          </w:pPr>
        </w:p>
        <w:p w14:paraId="1E94F871" w14:textId="1EF4FFAA" w:rsidR="003359CA" w:rsidRPr="00C77DF6" w:rsidRDefault="005C69ED" w:rsidP="00C77DF6">
          <w:pPr>
            <w:widowControl/>
            <w:ind w:leftChars="0" w:firstLineChars="600" w:firstLine="1680"/>
            <w:jc w:val="left"/>
            <w:rPr>
              <w:sz w:val="28"/>
              <w:szCs w:val="28"/>
            </w:rPr>
          </w:pPr>
          <w:r w:rsidRPr="00C77DF6">
            <w:rPr>
              <w:sz w:val="28"/>
              <w:szCs w:val="28"/>
            </w:rPr>
            <w:t>Student Name</w:t>
          </w:r>
          <w:r w:rsidRPr="00C77DF6">
            <w:rPr>
              <w:rFonts w:hint="eastAsia"/>
              <w:sz w:val="28"/>
              <w:szCs w:val="28"/>
            </w:rPr>
            <w:t>：</w:t>
          </w:r>
          <w:r w:rsidRPr="00C77DF6">
            <w:rPr>
              <w:sz w:val="28"/>
              <w:szCs w:val="28"/>
              <w:u w:val="single"/>
            </w:rPr>
            <w:tab/>
          </w:r>
          <w:r w:rsidRPr="00C77DF6">
            <w:rPr>
              <w:sz w:val="28"/>
              <w:szCs w:val="28"/>
              <w:u w:val="single"/>
            </w:rPr>
            <w:tab/>
          </w:r>
          <w:r w:rsidR="007B1D43">
            <w:rPr>
              <w:rFonts w:hint="eastAsia"/>
              <w:sz w:val="28"/>
              <w:szCs w:val="28"/>
              <w:u w:val="single"/>
            </w:rPr>
            <w:t xml:space="preserve">　　　　</w:t>
          </w:r>
          <w:r w:rsidRPr="00C77DF6">
            <w:rPr>
              <w:rFonts w:hint="eastAsia"/>
              <w:sz w:val="28"/>
              <w:szCs w:val="28"/>
              <w:u w:val="single"/>
            </w:rPr>
            <w:t xml:space="preserve">　</w:t>
          </w:r>
          <w:r w:rsidR="007B1D43" w:rsidRPr="00C77DF6">
            <w:rPr>
              <w:rFonts w:hint="eastAsia"/>
              <w:sz w:val="28"/>
              <w:szCs w:val="28"/>
              <w:u w:val="single"/>
            </w:rPr>
            <w:t xml:space="preserve">　</w:t>
          </w:r>
          <w:r w:rsidRPr="00C77DF6">
            <w:rPr>
              <w:rFonts w:hint="eastAsia"/>
              <w:sz w:val="28"/>
              <w:szCs w:val="28"/>
              <w:u w:val="single"/>
            </w:rPr>
            <w:t xml:space="preserve">　　</w:t>
          </w:r>
          <w:r w:rsidR="00866B20">
            <w:rPr>
              <w:rFonts w:hint="eastAsia"/>
              <w:sz w:val="28"/>
              <w:szCs w:val="28"/>
              <w:u w:val="single"/>
            </w:rPr>
            <w:t xml:space="preserve">　　　　　</w:t>
          </w:r>
        </w:p>
        <w:p w14:paraId="106AABB2" w14:textId="77777777" w:rsidR="00AE50D7" w:rsidRDefault="003359CA" w:rsidP="00C77DF6">
          <w:pPr>
            <w:widowControl/>
            <w:ind w:leftChars="0"/>
            <w:jc w:val="left"/>
          </w:pPr>
          <w:r>
            <w:rPr>
              <w:rFonts w:hint="eastAsia"/>
            </w:rPr>
            <w:t xml:space="preserve">　　　　　　　　　　　　　　　　　　　　　　</w:t>
          </w:r>
          <w:r w:rsidR="004D6D88">
            <w:br w:type="page"/>
          </w:r>
        </w:p>
        <w:p w14:paraId="0A6890B3" w14:textId="77777777" w:rsidR="00AE50D7" w:rsidRDefault="00AE50D7" w:rsidP="00C77DF6">
          <w:pPr>
            <w:widowControl/>
            <w:ind w:leftChars="0"/>
            <w:jc w:val="left"/>
          </w:pPr>
        </w:p>
        <w:p w14:paraId="6883E87C" w14:textId="77777777" w:rsidR="00AE50D7" w:rsidRDefault="00AE50D7" w:rsidP="00C77DF6">
          <w:pPr>
            <w:widowControl/>
            <w:ind w:leftChars="0"/>
            <w:jc w:val="left"/>
          </w:pPr>
        </w:p>
        <w:p w14:paraId="277AC580" w14:textId="77777777" w:rsidR="00AE50D7" w:rsidRDefault="00AE50D7" w:rsidP="00C77DF6">
          <w:pPr>
            <w:widowControl/>
            <w:ind w:leftChars="0"/>
            <w:jc w:val="left"/>
          </w:pPr>
        </w:p>
        <w:p w14:paraId="2BF77AEB" w14:textId="77777777" w:rsidR="00AE50D7" w:rsidRDefault="00AE50D7" w:rsidP="00C77DF6">
          <w:pPr>
            <w:widowControl/>
            <w:ind w:leftChars="0"/>
            <w:jc w:val="left"/>
          </w:pPr>
        </w:p>
        <w:p w14:paraId="503364C8" w14:textId="77777777" w:rsidR="00AE50D7" w:rsidRDefault="00AE50D7" w:rsidP="00C77DF6">
          <w:pPr>
            <w:widowControl/>
            <w:ind w:leftChars="0"/>
            <w:jc w:val="left"/>
          </w:pPr>
        </w:p>
        <w:p w14:paraId="5EAE3D92" w14:textId="77777777" w:rsidR="00AE50D7" w:rsidRDefault="00AE50D7" w:rsidP="00C77DF6">
          <w:pPr>
            <w:widowControl/>
            <w:ind w:leftChars="0"/>
            <w:jc w:val="left"/>
          </w:pPr>
        </w:p>
        <w:p w14:paraId="5D7CFFFA" w14:textId="77777777" w:rsidR="00AE50D7" w:rsidRDefault="00AE50D7" w:rsidP="00C77DF6">
          <w:pPr>
            <w:widowControl/>
            <w:ind w:leftChars="0"/>
            <w:jc w:val="left"/>
          </w:pPr>
        </w:p>
        <w:p w14:paraId="1F74EFEA" w14:textId="77777777" w:rsidR="00AE50D7" w:rsidRDefault="00AE50D7" w:rsidP="00C77DF6">
          <w:pPr>
            <w:widowControl/>
            <w:ind w:leftChars="0"/>
            <w:jc w:val="left"/>
          </w:pPr>
        </w:p>
        <w:p w14:paraId="6424B288" w14:textId="77777777" w:rsidR="00AE50D7" w:rsidRDefault="00AE50D7" w:rsidP="00C77DF6">
          <w:pPr>
            <w:widowControl/>
            <w:ind w:leftChars="0"/>
            <w:jc w:val="left"/>
          </w:pPr>
        </w:p>
        <w:p w14:paraId="6EE1F308" w14:textId="77777777" w:rsidR="00AE50D7" w:rsidRDefault="00AE50D7" w:rsidP="00C77DF6">
          <w:pPr>
            <w:widowControl/>
            <w:ind w:leftChars="0"/>
            <w:jc w:val="left"/>
          </w:pPr>
        </w:p>
        <w:p w14:paraId="6D355BC3" w14:textId="77777777" w:rsidR="00AE50D7" w:rsidRDefault="00AE50D7" w:rsidP="00C77DF6">
          <w:pPr>
            <w:widowControl/>
            <w:ind w:leftChars="0"/>
            <w:jc w:val="left"/>
          </w:pPr>
        </w:p>
        <w:p w14:paraId="330E2A5F" w14:textId="77777777" w:rsidR="00AE50D7" w:rsidRDefault="00AE50D7" w:rsidP="00C77DF6">
          <w:pPr>
            <w:widowControl/>
            <w:ind w:leftChars="0"/>
            <w:jc w:val="left"/>
          </w:pPr>
        </w:p>
        <w:p w14:paraId="417C52F5" w14:textId="77777777" w:rsidR="00AE50D7" w:rsidRDefault="00AE50D7" w:rsidP="00C77DF6">
          <w:pPr>
            <w:widowControl/>
            <w:ind w:leftChars="0"/>
            <w:jc w:val="left"/>
          </w:pPr>
        </w:p>
        <w:p w14:paraId="59874FAD" w14:textId="77777777" w:rsidR="00AE50D7" w:rsidRDefault="00AE50D7" w:rsidP="00C77DF6">
          <w:pPr>
            <w:widowControl/>
            <w:ind w:leftChars="0"/>
            <w:jc w:val="left"/>
          </w:pPr>
        </w:p>
        <w:p w14:paraId="37089569" w14:textId="77777777" w:rsidR="00AE50D7" w:rsidRDefault="00AE50D7" w:rsidP="00C77DF6">
          <w:pPr>
            <w:widowControl/>
            <w:ind w:leftChars="0"/>
            <w:jc w:val="left"/>
          </w:pPr>
        </w:p>
        <w:p w14:paraId="5F58B6C2" w14:textId="77777777" w:rsidR="00AE50D7" w:rsidRDefault="00AE50D7" w:rsidP="00C77DF6">
          <w:pPr>
            <w:widowControl/>
            <w:ind w:leftChars="0"/>
            <w:jc w:val="left"/>
          </w:pPr>
        </w:p>
        <w:p w14:paraId="6968139B" w14:textId="77777777" w:rsidR="00AE50D7" w:rsidRDefault="00AE50D7" w:rsidP="00C77DF6">
          <w:pPr>
            <w:widowControl/>
            <w:ind w:leftChars="0"/>
            <w:jc w:val="left"/>
          </w:pPr>
        </w:p>
        <w:p w14:paraId="58C5070F" w14:textId="77777777" w:rsidR="00AE50D7" w:rsidRDefault="00AE50D7" w:rsidP="00C77DF6">
          <w:pPr>
            <w:widowControl/>
            <w:ind w:leftChars="0"/>
            <w:jc w:val="left"/>
          </w:pPr>
        </w:p>
        <w:p w14:paraId="19ACBDEB" w14:textId="77777777" w:rsidR="00AE50D7" w:rsidRDefault="00AE50D7" w:rsidP="00C77DF6">
          <w:pPr>
            <w:widowControl/>
            <w:ind w:leftChars="0"/>
            <w:jc w:val="left"/>
          </w:pPr>
        </w:p>
        <w:p w14:paraId="12FE9054" w14:textId="77777777" w:rsidR="00AE50D7" w:rsidRDefault="00AE50D7" w:rsidP="00C77DF6">
          <w:pPr>
            <w:widowControl/>
            <w:ind w:leftChars="0"/>
            <w:jc w:val="left"/>
          </w:pPr>
        </w:p>
        <w:p w14:paraId="4AF3A395" w14:textId="77777777" w:rsidR="00AE50D7" w:rsidRDefault="00AE50D7" w:rsidP="00C77DF6">
          <w:pPr>
            <w:widowControl/>
            <w:ind w:leftChars="0"/>
            <w:jc w:val="left"/>
          </w:pPr>
        </w:p>
        <w:p w14:paraId="7FD76663" w14:textId="77777777" w:rsidR="00AE50D7" w:rsidRDefault="00AE50D7" w:rsidP="00C77DF6">
          <w:pPr>
            <w:widowControl/>
            <w:ind w:leftChars="0"/>
            <w:jc w:val="left"/>
          </w:pPr>
        </w:p>
        <w:p w14:paraId="057FED50" w14:textId="77777777" w:rsidR="00AE50D7" w:rsidRDefault="00AE50D7" w:rsidP="00C77DF6">
          <w:pPr>
            <w:widowControl/>
            <w:ind w:leftChars="0"/>
            <w:jc w:val="left"/>
          </w:pPr>
        </w:p>
        <w:p w14:paraId="17BFC798" w14:textId="77777777" w:rsidR="00AE50D7" w:rsidRDefault="00AE50D7" w:rsidP="00C77DF6">
          <w:pPr>
            <w:widowControl/>
            <w:ind w:leftChars="0"/>
            <w:jc w:val="left"/>
          </w:pPr>
        </w:p>
        <w:p w14:paraId="3358C82B" w14:textId="77777777" w:rsidR="00AE50D7" w:rsidRDefault="00AE50D7" w:rsidP="00C77DF6">
          <w:pPr>
            <w:widowControl/>
            <w:ind w:leftChars="0"/>
            <w:jc w:val="left"/>
          </w:pPr>
        </w:p>
        <w:p w14:paraId="7003EB11" w14:textId="77777777" w:rsidR="00AE50D7" w:rsidRDefault="00AE50D7" w:rsidP="00C77DF6">
          <w:pPr>
            <w:widowControl/>
            <w:ind w:leftChars="0"/>
            <w:jc w:val="left"/>
          </w:pPr>
        </w:p>
        <w:p w14:paraId="615DD606" w14:textId="77777777" w:rsidR="00AE50D7" w:rsidRDefault="00AE50D7" w:rsidP="00C77DF6">
          <w:pPr>
            <w:widowControl/>
            <w:ind w:leftChars="0"/>
            <w:jc w:val="left"/>
          </w:pPr>
        </w:p>
        <w:p w14:paraId="67E87EEA" w14:textId="77777777" w:rsidR="00AE50D7" w:rsidRDefault="00AE50D7" w:rsidP="00C77DF6">
          <w:pPr>
            <w:widowControl/>
            <w:ind w:leftChars="0"/>
            <w:jc w:val="left"/>
          </w:pPr>
        </w:p>
        <w:p w14:paraId="5D59D5EF" w14:textId="77777777" w:rsidR="00AE50D7" w:rsidRDefault="00AE50D7" w:rsidP="00C77DF6">
          <w:pPr>
            <w:widowControl/>
            <w:ind w:leftChars="0"/>
            <w:jc w:val="left"/>
          </w:pPr>
        </w:p>
        <w:p w14:paraId="5A71267C" w14:textId="77777777" w:rsidR="00AE50D7" w:rsidRDefault="00AE50D7" w:rsidP="00C77DF6">
          <w:pPr>
            <w:widowControl/>
            <w:ind w:leftChars="0"/>
            <w:jc w:val="left"/>
          </w:pPr>
        </w:p>
        <w:p w14:paraId="41DE5C22" w14:textId="77777777" w:rsidR="00AE50D7" w:rsidRDefault="00AE50D7" w:rsidP="00C77DF6">
          <w:pPr>
            <w:widowControl/>
            <w:ind w:leftChars="0"/>
            <w:jc w:val="left"/>
          </w:pPr>
        </w:p>
        <w:p w14:paraId="0A814C36" w14:textId="77777777" w:rsidR="00AE50D7" w:rsidRDefault="00AE50D7" w:rsidP="00C77DF6">
          <w:pPr>
            <w:widowControl/>
            <w:ind w:leftChars="0"/>
            <w:jc w:val="left"/>
          </w:pPr>
        </w:p>
        <w:p w14:paraId="1D556E83" w14:textId="77777777" w:rsidR="00AE50D7" w:rsidRDefault="00AE50D7" w:rsidP="00C77DF6">
          <w:pPr>
            <w:widowControl/>
            <w:ind w:leftChars="0"/>
            <w:jc w:val="left"/>
          </w:pPr>
        </w:p>
        <w:p w14:paraId="717D6896" w14:textId="77777777" w:rsidR="00AE50D7" w:rsidRDefault="00AE50D7" w:rsidP="00C77DF6">
          <w:pPr>
            <w:widowControl/>
            <w:ind w:leftChars="0"/>
            <w:jc w:val="left"/>
          </w:pPr>
        </w:p>
        <w:p w14:paraId="732229E4" w14:textId="77777777" w:rsidR="00AE50D7" w:rsidRDefault="00AE50D7" w:rsidP="00C77DF6">
          <w:pPr>
            <w:widowControl/>
            <w:ind w:leftChars="0"/>
            <w:jc w:val="left"/>
          </w:pPr>
        </w:p>
        <w:p w14:paraId="00AE0326" w14:textId="77777777" w:rsidR="00AE50D7" w:rsidRDefault="00AE50D7" w:rsidP="00C77DF6">
          <w:pPr>
            <w:widowControl/>
            <w:ind w:leftChars="0"/>
            <w:jc w:val="left"/>
          </w:pPr>
        </w:p>
        <w:p w14:paraId="2EBB6AE6" w14:textId="77777777" w:rsidR="00AE50D7" w:rsidRDefault="00AE50D7" w:rsidP="00C77DF6">
          <w:pPr>
            <w:widowControl/>
            <w:ind w:leftChars="0"/>
            <w:jc w:val="left"/>
          </w:pPr>
        </w:p>
        <w:p w14:paraId="6700C5D5" w14:textId="77777777" w:rsidR="00AE50D7" w:rsidRDefault="00AE50D7" w:rsidP="00C77DF6">
          <w:pPr>
            <w:widowControl/>
            <w:ind w:leftChars="0"/>
            <w:jc w:val="left"/>
          </w:pPr>
        </w:p>
        <w:p w14:paraId="6AD9B0CD" w14:textId="67498462" w:rsidR="00930E6B" w:rsidRDefault="006235C6" w:rsidP="00C77DF6">
          <w:pPr>
            <w:widowControl/>
            <w:ind w:leftChars="0"/>
            <w:jc w:val="left"/>
          </w:pPr>
        </w:p>
      </w:sdtContent>
    </w:sdt>
    <w:p w14:paraId="3C609498" w14:textId="7EE4265B" w:rsidR="00752E06" w:rsidRDefault="007A76A4" w:rsidP="00930E6B">
      <w:pPr>
        <w:widowControl/>
        <w:ind w:leftChars="0" w:left="0"/>
        <w:jc w:val="left"/>
        <w:rPr>
          <w:rFonts w:asciiTheme="majorEastAsia" w:eastAsiaTheme="majorEastAsia" w:hAnsiTheme="majorEastAsia"/>
        </w:rPr>
      </w:pPr>
      <w:r w:rsidRPr="007A76A4">
        <w:rPr>
          <w:rFonts w:asciiTheme="majorEastAsia" w:eastAsiaTheme="majorEastAsia" w:hAnsiTheme="majorEastAsia" w:hint="eastAsia"/>
        </w:rPr>
        <w:lastRenderedPageBreak/>
        <w:t>このログブックは、瞑想</w:t>
      </w:r>
      <w:r w:rsidR="00A9176D">
        <w:rPr>
          <w:rFonts w:asciiTheme="majorEastAsia" w:eastAsiaTheme="majorEastAsia" w:hAnsiTheme="majorEastAsia" w:hint="eastAsia"/>
        </w:rPr>
        <w:t>インストラクター</w:t>
      </w:r>
      <w:r w:rsidRPr="007A76A4">
        <w:rPr>
          <w:rFonts w:asciiTheme="majorEastAsia" w:eastAsiaTheme="majorEastAsia" w:hAnsiTheme="majorEastAsia" w:hint="eastAsia"/>
        </w:rPr>
        <w:t>認定１００時間</w:t>
      </w:r>
      <w:r w:rsidR="00A9176D">
        <w:rPr>
          <w:rFonts w:asciiTheme="majorEastAsia" w:eastAsiaTheme="majorEastAsia" w:hAnsiTheme="majorEastAsia" w:hint="eastAsia"/>
        </w:rPr>
        <w:t>・</w:t>
      </w:r>
      <w:r w:rsidRPr="007A76A4">
        <w:rPr>
          <w:rFonts w:asciiTheme="majorEastAsia" w:eastAsiaTheme="majorEastAsia" w:hAnsiTheme="majorEastAsia" w:hint="eastAsia"/>
        </w:rPr>
        <w:t>２００時間</w:t>
      </w:r>
      <w:r w:rsidR="00A9176D">
        <w:rPr>
          <w:rFonts w:asciiTheme="majorEastAsia" w:eastAsiaTheme="majorEastAsia" w:hAnsiTheme="majorEastAsia" w:hint="eastAsia"/>
        </w:rPr>
        <w:t>を取得する際</w:t>
      </w:r>
      <w:r w:rsidRPr="007A76A4">
        <w:rPr>
          <w:rFonts w:asciiTheme="majorEastAsia" w:eastAsiaTheme="majorEastAsia" w:hAnsiTheme="majorEastAsia" w:hint="eastAsia"/>
        </w:rPr>
        <w:t>の自己練習と</w:t>
      </w:r>
      <w:r w:rsidR="00752E06">
        <w:rPr>
          <w:rFonts w:asciiTheme="majorEastAsia" w:eastAsiaTheme="majorEastAsia" w:hAnsiTheme="majorEastAsia" w:hint="eastAsia"/>
        </w:rPr>
        <w:t>スタジオ・ヨギー「メディテーション」クラスの受講、開催した</w:t>
      </w:r>
      <w:r w:rsidRPr="007A76A4">
        <w:rPr>
          <w:rFonts w:asciiTheme="majorEastAsia" w:eastAsiaTheme="majorEastAsia" w:hAnsiTheme="majorEastAsia" w:hint="eastAsia"/>
        </w:rPr>
        <w:t>マイクラスを記録するためのものです。</w:t>
      </w:r>
    </w:p>
    <w:p w14:paraId="60316941" w14:textId="77777777" w:rsidR="00752E06" w:rsidRDefault="00752E06" w:rsidP="00930E6B">
      <w:pPr>
        <w:widowControl/>
        <w:ind w:leftChars="0" w:left="0"/>
        <w:jc w:val="left"/>
        <w:rPr>
          <w:rFonts w:asciiTheme="majorEastAsia" w:eastAsiaTheme="majorEastAsia" w:hAnsiTheme="majorEastAsia"/>
        </w:rPr>
      </w:pPr>
    </w:p>
    <w:p w14:paraId="140D9EA0" w14:textId="4D966AA4" w:rsidR="00203739" w:rsidRPr="00C77DF6" w:rsidRDefault="007A76A4" w:rsidP="00203739">
      <w:pPr>
        <w:widowControl/>
        <w:ind w:leftChars="0" w:left="0"/>
        <w:jc w:val="left"/>
        <w:textAlignment w:val="baseline"/>
        <w:rPr>
          <w:rFonts w:ascii="inherit" w:eastAsia="ＭＳ Ｐゴシック" w:hAnsi="inherit" w:cs="ＭＳ Ｐゴシック" w:hint="eastAsia"/>
          <w:kern w:val="0"/>
        </w:rPr>
      </w:pPr>
      <w:r w:rsidRPr="007A76A4">
        <w:rPr>
          <w:rFonts w:asciiTheme="majorEastAsia" w:eastAsiaTheme="majorEastAsia" w:hAnsiTheme="majorEastAsia" w:hint="eastAsia"/>
        </w:rPr>
        <w:t>ま</w:t>
      </w:r>
      <w:r w:rsidR="005B3913">
        <w:rPr>
          <w:rFonts w:asciiTheme="majorEastAsia" w:eastAsiaTheme="majorEastAsia" w:hAnsiTheme="majorEastAsia" w:hint="eastAsia"/>
        </w:rPr>
        <w:t>た、資格取得にかかわらず、瞑想の練習や</w:t>
      </w:r>
      <w:r w:rsidRPr="007A76A4">
        <w:rPr>
          <w:rFonts w:asciiTheme="majorEastAsia" w:eastAsiaTheme="majorEastAsia" w:hAnsiTheme="majorEastAsia" w:hint="eastAsia"/>
        </w:rPr>
        <w:t>時間</w:t>
      </w:r>
      <w:r w:rsidR="007D62D9">
        <w:rPr>
          <w:rFonts w:asciiTheme="majorEastAsia" w:eastAsiaTheme="majorEastAsia" w:hAnsiTheme="majorEastAsia" w:hint="eastAsia"/>
        </w:rPr>
        <w:t>の記録を取ることで</w:t>
      </w:r>
      <w:r w:rsidRPr="007A76A4">
        <w:rPr>
          <w:rFonts w:asciiTheme="majorEastAsia" w:eastAsiaTheme="majorEastAsia" w:hAnsiTheme="majorEastAsia" w:hint="eastAsia"/>
        </w:rPr>
        <w:t>瞑想を継続する</w:t>
      </w:r>
      <w:r w:rsidR="00752E06">
        <w:rPr>
          <w:rFonts w:asciiTheme="majorEastAsia" w:eastAsiaTheme="majorEastAsia" w:hAnsiTheme="majorEastAsia" w:hint="eastAsia"/>
        </w:rPr>
        <w:t>モチベーションを上げる</w:t>
      </w:r>
      <w:r w:rsidRPr="007A76A4">
        <w:rPr>
          <w:rFonts w:asciiTheme="majorEastAsia" w:eastAsiaTheme="majorEastAsia" w:hAnsiTheme="majorEastAsia" w:hint="eastAsia"/>
        </w:rPr>
        <w:t>助けとなり</w:t>
      </w:r>
      <w:r w:rsidR="00A9176D">
        <w:rPr>
          <w:rFonts w:asciiTheme="majorEastAsia" w:eastAsiaTheme="majorEastAsia" w:hAnsiTheme="majorEastAsia" w:hint="eastAsia"/>
        </w:rPr>
        <w:t>、</w:t>
      </w:r>
      <w:r w:rsidRPr="007A76A4">
        <w:rPr>
          <w:rFonts w:asciiTheme="majorEastAsia" w:eastAsiaTheme="majorEastAsia" w:hAnsiTheme="majorEastAsia" w:hint="eastAsia"/>
        </w:rPr>
        <w:t>瞑想で得た気づきを日々の生活の中に活かすことがで</w:t>
      </w:r>
      <w:r w:rsidR="004101B7">
        <w:rPr>
          <w:rFonts w:asciiTheme="majorEastAsia" w:eastAsiaTheme="majorEastAsia" w:hAnsiTheme="majorEastAsia" w:hint="eastAsia"/>
        </w:rPr>
        <w:t>きるでしょう。</w:t>
      </w:r>
      <w:r w:rsidR="00203739" w:rsidRPr="00C77DF6">
        <w:rPr>
          <w:rFonts w:ascii="inherit" w:eastAsia="ＭＳ Ｐゴシック" w:hAnsi="inherit" w:cs="ＭＳ Ｐゴシック" w:hint="eastAsia"/>
          <w:kern w:val="0"/>
        </w:rPr>
        <w:t>まずは、少しの時間からでも「毎日続けること」を目標に始めてみましょう！</w:t>
      </w:r>
    </w:p>
    <w:p w14:paraId="18F45BAE" w14:textId="55AEAA30" w:rsidR="00203739" w:rsidRPr="00C77DF6" w:rsidRDefault="00203739" w:rsidP="00203739">
      <w:pPr>
        <w:widowControl/>
        <w:ind w:leftChars="0" w:left="0"/>
        <w:jc w:val="left"/>
        <w:textAlignment w:val="baseline"/>
        <w:rPr>
          <w:rFonts w:ascii="inherit" w:eastAsia="ＭＳ Ｐゴシック" w:hAnsi="inherit" w:cs="ＭＳ Ｐゴシック" w:hint="eastAsia"/>
          <w:kern w:val="0"/>
        </w:rPr>
      </w:pPr>
      <w:r w:rsidRPr="00C77DF6">
        <w:rPr>
          <w:rFonts w:ascii="inherit" w:eastAsia="ＭＳ Ｐゴシック" w:hAnsi="inherit" w:cs="ＭＳ Ｐゴシック" w:hint="eastAsia"/>
          <w:kern w:val="0"/>
        </w:rPr>
        <w:t>また、瞑想インストラクターを目指す人にとっては、瞑想を伝える立場になる責任を大切に、継続から生まれる「変化」を日々体感してください。</w:t>
      </w:r>
    </w:p>
    <w:p w14:paraId="24D12288" w14:textId="77777777" w:rsidR="00752E06" w:rsidRDefault="00752E06" w:rsidP="00930E6B">
      <w:pPr>
        <w:widowControl/>
        <w:ind w:leftChars="0" w:left="0"/>
        <w:jc w:val="left"/>
        <w:rPr>
          <w:rFonts w:asciiTheme="majorEastAsia" w:eastAsiaTheme="majorEastAsia" w:hAnsiTheme="majorEastAsia"/>
        </w:rPr>
      </w:pPr>
    </w:p>
    <w:p w14:paraId="06267840" w14:textId="77777777" w:rsidR="00752E06" w:rsidRDefault="00752E06" w:rsidP="00930E6B">
      <w:pPr>
        <w:widowControl/>
        <w:ind w:leftChars="0" w:left="0"/>
        <w:jc w:val="left"/>
        <w:rPr>
          <w:rFonts w:asciiTheme="majorEastAsia" w:eastAsiaTheme="majorEastAsia" w:hAnsiTheme="majorEastAsia"/>
        </w:rPr>
      </w:pPr>
    </w:p>
    <w:p w14:paraId="0CDFF59C" w14:textId="77777777" w:rsidR="00752E06" w:rsidRDefault="00752E06" w:rsidP="00752E06">
      <w:pPr>
        <w:pStyle w:val="af1"/>
        <w:widowControl/>
        <w:numPr>
          <w:ilvl w:val="0"/>
          <w:numId w:val="36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自己練習の方法</w:t>
      </w:r>
    </w:p>
    <w:p w14:paraId="06DE2AA8" w14:textId="3B92C1BE" w:rsidR="00752E06" w:rsidRDefault="00752E06" w:rsidP="00752E06">
      <w:pPr>
        <w:widowControl/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オーム瞑想、ソーハム瞑想、呼吸への気づき瞑想のいずれかを選んで行います。自分にとって瞑想しやすい方法を選んだら、</w:t>
      </w:r>
      <w:r w:rsidRPr="00752E06">
        <w:rPr>
          <w:rFonts w:asciiTheme="majorEastAsia" w:eastAsiaTheme="majorEastAsia" w:hAnsiTheme="majorEastAsia" w:hint="eastAsia"/>
          <w:b/>
        </w:rPr>
        <w:t>同じ瞑想方法を</w:t>
      </w:r>
      <w:r>
        <w:rPr>
          <w:rFonts w:asciiTheme="majorEastAsia" w:eastAsiaTheme="majorEastAsia" w:hAnsiTheme="majorEastAsia" w:hint="eastAsia"/>
          <w:b/>
        </w:rPr>
        <w:t>一定期間、</w:t>
      </w:r>
      <w:r w:rsidRPr="00752E06">
        <w:rPr>
          <w:rFonts w:asciiTheme="majorEastAsia" w:eastAsiaTheme="majorEastAsia" w:hAnsiTheme="majorEastAsia" w:hint="eastAsia"/>
          <w:b/>
        </w:rPr>
        <w:t>続けて練習しましょう</w:t>
      </w:r>
      <w:r>
        <w:rPr>
          <w:rFonts w:asciiTheme="majorEastAsia" w:eastAsiaTheme="majorEastAsia" w:hAnsiTheme="majorEastAsia" w:hint="eastAsia"/>
        </w:rPr>
        <w:t>。（受講したコース内で実践したのから継続して練習を行うことをお勧めします。）</w:t>
      </w:r>
    </w:p>
    <w:p w14:paraId="14171F5D" w14:textId="77777777" w:rsidR="004101B7" w:rsidRDefault="004101B7" w:rsidP="00752E06">
      <w:pPr>
        <w:widowControl/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実践後に感じた心身の変化や、得た気づきなどを簡単に記録しましょう。</w:t>
      </w:r>
    </w:p>
    <w:p w14:paraId="561AEC54" w14:textId="77777777" w:rsidR="00752E06" w:rsidRDefault="00752E06" w:rsidP="00752E06">
      <w:pPr>
        <w:widowControl/>
        <w:ind w:leftChars="0"/>
        <w:jc w:val="left"/>
        <w:rPr>
          <w:rFonts w:asciiTheme="majorEastAsia" w:eastAsiaTheme="majorEastAsia" w:hAnsiTheme="majorEastAsia"/>
        </w:rPr>
      </w:pPr>
    </w:p>
    <w:p w14:paraId="61E93F89" w14:textId="77777777" w:rsidR="004101B7" w:rsidRDefault="004101B7" w:rsidP="004101B7">
      <w:pPr>
        <w:pStyle w:val="af1"/>
        <w:widowControl/>
        <w:numPr>
          <w:ilvl w:val="0"/>
          <w:numId w:val="36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「メディテーション」クラスの受講</w:t>
      </w:r>
    </w:p>
    <w:p w14:paraId="4C374F9F" w14:textId="425AF566" w:rsidR="004101B7" w:rsidRDefault="004101B7" w:rsidP="004101B7">
      <w:pPr>
        <w:pStyle w:val="af1"/>
        <w:widowControl/>
        <w:ind w:leftChars="0" w:left="3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全国のスタジオ・ヨギーの「メディテーション」のクラスが受講対象となります。</w:t>
      </w:r>
    </w:p>
    <w:p w14:paraId="00F67356" w14:textId="77777777" w:rsidR="00B069BD" w:rsidRDefault="00B069BD" w:rsidP="004101B7">
      <w:pPr>
        <w:pStyle w:val="af1"/>
        <w:widowControl/>
        <w:ind w:leftChars="0" w:left="3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受講した日付、時間、スタジオ名、担当インストラクター名、時間数を記録します。</w:t>
      </w:r>
    </w:p>
    <w:p w14:paraId="09B3654A" w14:textId="77777777" w:rsidR="004101B7" w:rsidRPr="004101B7" w:rsidRDefault="004101B7" w:rsidP="004101B7">
      <w:pPr>
        <w:pStyle w:val="af1"/>
        <w:widowControl/>
        <w:ind w:leftChars="0" w:left="360"/>
        <w:jc w:val="left"/>
        <w:rPr>
          <w:rFonts w:asciiTheme="majorEastAsia" w:eastAsiaTheme="majorEastAsia" w:hAnsiTheme="majorEastAsia"/>
        </w:rPr>
      </w:pPr>
    </w:p>
    <w:p w14:paraId="42418074" w14:textId="77777777" w:rsidR="00A9176D" w:rsidRDefault="004101B7" w:rsidP="004101B7">
      <w:pPr>
        <w:pStyle w:val="af1"/>
        <w:widowControl/>
        <w:numPr>
          <w:ilvl w:val="0"/>
          <w:numId w:val="36"/>
        </w:numPr>
        <w:ind w:leftChars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マイクラスの開催</w:t>
      </w:r>
    </w:p>
    <w:p w14:paraId="65E9CCCD" w14:textId="1469472F" w:rsidR="004101B7" w:rsidRDefault="004101B7" w:rsidP="004101B7">
      <w:pPr>
        <w:pStyle w:val="af1"/>
        <w:widowControl/>
        <w:ind w:leftChars="0" w:left="3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メディテーション・ティチャー・トレーニング</w:t>
      </w:r>
      <w:r w:rsidR="00B069BD">
        <w:rPr>
          <w:rFonts w:asciiTheme="majorEastAsia" w:eastAsiaTheme="majorEastAsia" w:hAnsiTheme="majorEastAsia" w:hint="eastAsia"/>
        </w:rPr>
        <w:t>（MTT）</w:t>
      </w:r>
      <w:r>
        <w:rPr>
          <w:rFonts w:asciiTheme="majorEastAsia" w:eastAsiaTheme="majorEastAsia" w:hAnsiTheme="majorEastAsia" w:hint="eastAsia"/>
        </w:rPr>
        <w:t>受講後に、生徒を集めて</w:t>
      </w:r>
      <w:r w:rsidR="00157AAD">
        <w:rPr>
          <w:rFonts w:asciiTheme="majorEastAsia" w:eastAsiaTheme="majorEastAsia" w:hAnsiTheme="majorEastAsia" w:hint="eastAsia"/>
        </w:rPr>
        <w:t>瞑想のクラスを開催し、ログブック内のレポートに記録します。</w:t>
      </w:r>
      <w:r w:rsidR="00B069BD">
        <w:rPr>
          <w:rFonts w:asciiTheme="majorEastAsia" w:eastAsiaTheme="majorEastAsia" w:hAnsiTheme="majorEastAsia" w:hint="eastAsia"/>
        </w:rPr>
        <w:t>参加者数は1名から可能です。</w:t>
      </w:r>
    </w:p>
    <w:p w14:paraId="5562B0C9" w14:textId="62D3CCB7" w:rsidR="00B069BD" w:rsidRDefault="00B069BD" w:rsidP="004101B7">
      <w:pPr>
        <w:pStyle w:val="af1"/>
        <w:widowControl/>
        <w:ind w:leftChars="0" w:left="3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瞑想のみのクラス、チェアヨガを取り入れたクラスなど、メディテーション・ティチャー・トレーニングで学んだクラスの方法で開催し</w:t>
      </w:r>
      <w:r w:rsidR="007D62D9">
        <w:rPr>
          <w:rFonts w:asciiTheme="majorEastAsia" w:eastAsiaTheme="majorEastAsia" w:hAnsiTheme="majorEastAsia" w:hint="eastAsia"/>
        </w:rPr>
        <w:t>てください</w:t>
      </w:r>
      <w:r>
        <w:rPr>
          <w:rFonts w:asciiTheme="majorEastAsia" w:eastAsiaTheme="majorEastAsia" w:hAnsiTheme="majorEastAsia" w:hint="eastAsia"/>
        </w:rPr>
        <w:t>。（＊ヨギー・インスティチュート認定者は「メディテーション」のクラス開催することも可能です。）</w:t>
      </w:r>
    </w:p>
    <w:p w14:paraId="4624E077" w14:textId="38166E88" w:rsidR="00B069BD" w:rsidRDefault="00B069BD" w:rsidP="004101B7">
      <w:pPr>
        <w:pStyle w:val="af1"/>
        <w:widowControl/>
        <w:ind w:leftChars="0" w:left="360"/>
        <w:jc w:val="left"/>
        <w:rPr>
          <w:rFonts w:asciiTheme="majorEastAsia" w:eastAsiaTheme="majorEastAsia" w:hAnsiTheme="majorEastAsia"/>
        </w:rPr>
      </w:pPr>
    </w:p>
    <w:p w14:paraId="0FC42015" w14:textId="7361C912" w:rsidR="00B069BD" w:rsidRDefault="00B069BD" w:rsidP="004101B7">
      <w:pPr>
        <w:pStyle w:val="af1"/>
        <w:widowControl/>
        <w:ind w:leftChars="0" w:left="360"/>
        <w:jc w:val="left"/>
        <w:rPr>
          <w:rFonts w:asciiTheme="majorEastAsia" w:eastAsiaTheme="majorEastAsia" w:hAnsiTheme="majorEastAsia"/>
        </w:rPr>
      </w:pPr>
    </w:p>
    <w:p w14:paraId="720F79DA" w14:textId="37B3CFE4" w:rsidR="00B069BD" w:rsidRDefault="00B069BD" w:rsidP="004101B7">
      <w:pPr>
        <w:pStyle w:val="af1"/>
        <w:widowControl/>
        <w:ind w:leftChars="0" w:left="360"/>
        <w:jc w:val="left"/>
        <w:rPr>
          <w:rFonts w:asciiTheme="majorEastAsia" w:eastAsiaTheme="majorEastAsia" w:hAnsiTheme="majorEastAsia"/>
        </w:rPr>
      </w:pPr>
    </w:p>
    <w:p w14:paraId="5D53D327" w14:textId="1ED76083" w:rsidR="00B069BD" w:rsidRPr="000874CF" w:rsidRDefault="00CA5B0C">
      <w:pPr>
        <w:pStyle w:val="af1"/>
        <w:widowControl/>
        <w:ind w:leftChars="0" w:left="360"/>
        <w:jc w:val="left"/>
      </w:pPr>
      <w:r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noProof/>
        </w:rPr>
        <w:drawing>
          <wp:inline distT="0" distB="0" distL="0" distR="0" wp14:anchorId="6D395272" wp14:editId="4B1CD593">
            <wp:extent cx="3505200" cy="22383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8C5E" w14:textId="77777777" w:rsidR="00D704E8" w:rsidRDefault="00D704E8" w:rsidP="00671864">
      <w:pPr>
        <w:widowControl/>
        <w:ind w:leftChars="0" w:firstLineChars="1100" w:firstLine="265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73D8746E" w14:textId="58FD3617" w:rsidR="00B069BD" w:rsidRPr="00671864" w:rsidRDefault="00671864" w:rsidP="001F37CE">
      <w:pPr>
        <w:widowControl/>
        <w:ind w:leftChars="0" w:firstLineChars="600" w:firstLine="144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671864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瞑想</w:t>
      </w:r>
      <w:r w:rsidR="001F37CE">
        <w:rPr>
          <w:rFonts w:asciiTheme="majorEastAsia" w:eastAsiaTheme="majorEastAsia" w:hAnsiTheme="majorEastAsia" w:hint="eastAsia"/>
          <w:b/>
          <w:sz w:val="24"/>
          <w:szCs w:val="24"/>
        </w:rPr>
        <w:t>インストラクター</w:t>
      </w:r>
      <w:r w:rsidRPr="00671864">
        <w:rPr>
          <w:rFonts w:asciiTheme="majorEastAsia" w:eastAsiaTheme="majorEastAsia" w:hAnsiTheme="majorEastAsia" w:hint="eastAsia"/>
          <w:b/>
          <w:sz w:val="24"/>
          <w:szCs w:val="24"/>
        </w:rPr>
        <w:t>認定１００時間・２００時間</w:t>
      </w:r>
    </w:p>
    <w:p w14:paraId="51F78F87" w14:textId="77777777" w:rsidR="00B069BD" w:rsidRPr="00671864" w:rsidRDefault="00B069BD" w:rsidP="004101B7">
      <w:pPr>
        <w:pStyle w:val="af1"/>
        <w:widowControl/>
        <w:ind w:leftChars="0" w:left="360"/>
        <w:jc w:val="left"/>
        <w:rPr>
          <w:rFonts w:asciiTheme="majorEastAsia" w:eastAsiaTheme="majorEastAsia" w:hAnsiTheme="majorEastAsia"/>
          <w:b/>
        </w:rPr>
      </w:pPr>
    </w:p>
    <w:p w14:paraId="214A19B8" w14:textId="13B604B1" w:rsidR="00B069BD" w:rsidRDefault="00671864" w:rsidP="004101B7">
      <w:pPr>
        <w:pStyle w:val="af1"/>
        <w:widowControl/>
        <w:ind w:leftChars="0" w:left="36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瞑想</w:t>
      </w:r>
      <w:r w:rsidR="001F37CE">
        <w:rPr>
          <w:rFonts w:asciiTheme="majorEastAsia" w:eastAsiaTheme="majorEastAsia" w:hAnsiTheme="majorEastAsia" w:hint="eastAsia"/>
        </w:rPr>
        <w:t>インストラクター</w:t>
      </w:r>
      <w:r>
        <w:rPr>
          <w:rFonts w:asciiTheme="majorEastAsia" w:eastAsiaTheme="majorEastAsia" w:hAnsiTheme="majorEastAsia" w:hint="eastAsia"/>
        </w:rPr>
        <w:t>認定１００時間、２００時間の各必須コース、自由選択コース、メディテーション・クラス受講数、自己練習時間数、マイクラス開催数は、以下の表のとおりとなります。</w:t>
      </w:r>
    </w:p>
    <w:p w14:paraId="32C95BFF" w14:textId="77777777" w:rsidR="00B069BD" w:rsidRPr="00B069BD" w:rsidRDefault="00B069BD" w:rsidP="004101B7">
      <w:pPr>
        <w:pStyle w:val="af1"/>
        <w:widowControl/>
        <w:ind w:leftChars="0" w:left="360"/>
        <w:jc w:val="left"/>
        <w:rPr>
          <w:rFonts w:asciiTheme="majorEastAsia" w:eastAsiaTheme="majorEastAsia" w:hAnsiTheme="majorEastAsia"/>
        </w:rPr>
      </w:pPr>
    </w:p>
    <w:p w14:paraId="71DB094B" w14:textId="77777777" w:rsidR="00C05DAE" w:rsidRPr="001F37CE" w:rsidRDefault="00C05DAE" w:rsidP="00C05DAE">
      <w:pPr>
        <w:rPr>
          <w:rFonts w:ascii="ＭＳ Ｐゴシック" w:eastAsia="ＭＳ Ｐゴシック" w:hAnsi="ＭＳ Ｐゴシック"/>
          <w:b/>
        </w:rPr>
      </w:pPr>
      <w:r w:rsidRPr="001F37CE">
        <w:rPr>
          <w:rFonts w:ascii="ＭＳ Ｐゴシック" w:eastAsia="ＭＳ Ｐゴシック" w:hAnsi="ＭＳ Ｐゴシック" w:hint="eastAsia"/>
          <w:b/>
        </w:rPr>
        <w:t>＜　瞑想インストラクター認定１００時間　＞</w:t>
      </w:r>
    </w:p>
    <w:p w14:paraId="7B008345" w14:textId="77777777" w:rsidR="00C05DAE" w:rsidRPr="00C05DAE" w:rsidRDefault="00C05DAE" w:rsidP="00C05DAE">
      <w:pPr>
        <w:rPr>
          <w:rFonts w:ascii="ＭＳ Ｐゴシック" w:eastAsia="ＭＳ Ｐゴシック" w:hAnsi="ＭＳ Ｐゴシック"/>
          <w:sz w:val="18"/>
          <w:szCs w:val="18"/>
        </w:rPr>
      </w:pPr>
      <w:r w:rsidRPr="00C05DAE">
        <w:rPr>
          <w:rFonts w:ascii="ＭＳ Ｐゴシック" w:eastAsia="ＭＳ Ｐゴシック" w:hAnsi="ＭＳ Ｐゴシック" w:hint="eastAsia"/>
          <w:sz w:val="18"/>
          <w:szCs w:val="18"/>
        </w:rPr>
        <w:t>【　100時間の内容　】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4961"/>
      </w:tblGrid>
      <w:tr w:rsidR="00C05DAE" w:rsidRPr="00C05DAE" w14:paraId="4DE35EF0" w14:textId="77777777" w:rsidTr="002D445B">
        <w:tc>
          <w:tcPr>
            <w:tcW w:w="3681" w:type="dxa"/>
            <w:shd w:val="clear" w:color="auto" w:fill="F2F2F2" w:themeFill="background1" w:themeFillShade="F2"/>
          </w:tcPr>
          <w:p w14:paraId="5DB8E62D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9632CC8" w14:textId="77777777" w:rsidR="00C05DAE" w:rsidRPr="00C05DAE" w:rsidRDefault="00C05DAE" w:rsidP="002D445B">
            <w:pPr>
              <w:ind w:leftChars="0" w:left="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0CB9C5BB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詳細</w:t>
            </w:r>
          </w:p>
        </w:tc>
      </w:tr>
      <w:tr w:rsidR="00C05DAE" w:rsidRPr="00C05DAE" w14:paraId="1B9AD087" w14:textId="77777777" w:rsidTr="002D445B">
        <w:tc>
          <w:tcPr>
            <w:tcW w:w="3681" w:type="dxa"/>
          </w:tcPr>
          <w:p w14:paraId="26BE0C62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メディテーション・ベーシック・コース</w:t>
            </w:r>
          </w:p>
        </w:tc>
        <w:tc>
          <w:tcPr>
            <w:tcW w:w="992" w:type="dxa"/>
          </w:tcPr>
          <w:p w14:paraId="63EDD45B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14:paraId="35F88F36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マインドフルネス瞑想、ヨガ瞑想の基礎を学ぶ</w:t>
            </w:r>
          </w:p>
        </w:tc>
      </w:tr>
      <w:tr w:rsidR="00C05DAE" w:rsidRPr="00C05DAE" w14:paraId="59B41D10" w14:textId="77777777" w:rsidTr="002D445B">
        <w:tc>
          <w:tcPr>
            <w:tcW w:w="3681" w:type="dxa"/>
          </w:tcPr>
          <w:p w14:paraId="1D3E9094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メディテーション・インテンシヴ・コース</w:t>
            </w:r>
          </w:p>
        </w:tc>
        <w:tc>
          <w:tcPr>
            <w:tcW w:w="992" w:type="dxa"/>
          </w:tcPr>
          <w:p w14:paraId="043D46D3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</w:t>
            </w:r>
          </w:p>
        </w:tc>
        <w:tc>
          <w:tcPr>
            <w:tcW w:w="4961" w:type="dxa"/>
          </w:tcPr>
          <w:p w14:paraId="3DD2C3F3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ヨガ哲学の理解、ヨガ瞑想の実践を深める</w:t>
            </w:r>
          </w:p>
        </w:tc>
      </w:tr>
      <w:tr w:rsidR="00C05DAE" w:rsidRPr="00C05DAE" w14:paraId="426043A8" w14:textId="77777777" w:rsidTr="002D445B">
        <w:tc>
          <w:tcPr>
            <w:tcW w:w="3681" w:type="dxa"/>
          </w:tcPr>
          <w:p w14:paraId="6DCBDC35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メディテーション・ティチャー・トレーニング</w:t>
            </w:r>
          </w:p>
        </w:tc>
        <w:tc>
          <w:tcPr>
            <w:tcW w:w="992" w:type="dxa"/>
          </w:tcPr>
          <w:p w14:paraId="40CBBE96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14:paraId="635B5888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マインドフルネス瞑想・ヨガ瞑想の指導法</w:t>
            </w:r>
            <w:r w:rsidR="002D44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を学ぶ</w:t>
            </w:r>
          </w:p>
        </w:tc>
      </w:tr>
      <w:tr w:rsidR="00C05DAE" w:rsidRPr="00C05DAE" w14:paraId="2074D2F2" w14:textId="77777777" w:rsidTr="002D445B">
        <w:tc>
          <w:tcPr>
            <w:tcW w:w="3681" w:type="dxa"/>
          </w:tcPr>
          <w:p w14:paraId="02104D3E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メディテーションクラス受講</w:t>
            </w:r>
          </w:p>
        </w:tc>
        <w:tc>
          <w:tcPr>
            <w:tcW w:w="992" w:type="dxa"/>
          </w:tcPr>
          <w:p w14:paraId="466FE265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５</w:t>
            </w:r>
          </w:p>
        </w:tc>
        <w:tc>
          <w:tcPr>
            <w:tcW w:w="4961" w:type="dxa"/>
          </w:tcPr>
          <w:p w14:paraId="4D4D103D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4クラス受講</w:t>
            </w:r>
          </w:p>
        </w:tc>
      </w:tr>
      <w:tr w:rsidR="00C05DAE" w:rsidRPr="00C05DAE" w14:paraId="140A030E" w14:textId="77777777" w:rsidTr="002D445B">
        <w:tc>
          <w:tcPr>
            <w:tcW w:w="3681" w:type="dxa"/>
          </w:tcPr>
          <w:p w14:paraId="3CCD5F23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自己練習（瞑想実践）</w:t>
            </w:r>
          </w:p>
        </w:tc>
        <w:tc>
          <w:tcPr>
            <w:tcW w:w="992" w:type="dxa"/>
          </w:tcPr>
          <w:p w14:paraId="2DC797A9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30</w:t>
            </w:r>
          </w:p>
        </w:tc>
        <w:tc>
          <w:tcPr>
            <w:tcW w:w="4961" w:type="dxa"/>
          </w:tcPr>
          <w:p w14:paraId="5D11EEFB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1日1時間の実践として約１ヵ月</w:t>
            </w:r>
          </w:p>
        </w:tc>
      </w:tr>
      <w:tr w:rsidR="00C05DAE" w:rsidRPr="00C05DAE" w14:paraId="4B43913B" w14:textId="77777777" w:rsidTr="002D445B">
        <w:tc>
          <w:tcPr>
            <w:tcW w:w="3681" w:type="dxa"/>
          </w:tcPr>
          <w:p w14:paraId="5F23EAD4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瞑想マイクラス開催</w:t>
            </w:r>
          </w:p>
        </w:tc>
        <w:tc>
          <w:tcPr>
            <w:tcW w:w="992" w:type="dxa"/>
          </w:tcPr>
          <w:p w14:paraId="7FF4B070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6921A854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模擬クラスの開催</w:t>
            </w:r>
          </w:p>
        </w:tc>
      </w:tr>
    </w:tbl>
    <w:p w14:paraId="7A2761CB" w14:textId="77777777" w:rsidR="00C05DAE" w:rsidRPr="00C05DAE" w:rsidRDefault="00C05DAE" w:rsidP="00C05DAE">
      <w:pPr>
        <w:rPr>
          <w:rFonts w:ascii="ＭＳ Ｐゴシック" w:eastAsia="ＭＳ Ｐゴシック" w:hAnsi="ＭＳ Ｐゴシック"/>
          <w:sz w:val="18"/>
          <w:szCs w:val="18"/>
        </w:rPr>
      </w:pPr>
      <w:r w:rsidRPr="00C05DAE">
        <w:rPr>
          <w:rFonts w:ascii="ＭＳ Ｐゴシック" w:eastAsia="ＭＳ Ｐゴシック" w:hAnsi="ＭＳ Ｐゴシック" w:hint="eastAsia"/>
          <w:sz w:val="18"/>
          <w:szCs w:val="18"/>
        </w:rPr>
        <w:t>＊既に受講済のコースがあれば、時間数に換算することができます。</w:t>
      </w:r>
    </w:p>
    <w:p w14:paraId="53DF8F06" w14:textId="77777777" w:rsidR="00C05DAE" w:rsidRPr="00C05DAE" w:rsidRDefault="00C05DAE" w:rsidP="00C05DAE">
      <w:pPr>
        <w:rPr>
          <w:rFonts w:ascii="ＭＳ Ｐゴシック" w:eastAsia="ＭＳ Ｐゴシック" w:hAnsi="ＭＳ Ｐゴシック"/>
          <w:sz w:val="18"/>
          <w:szCs w:val="18"/>
        </w:rPr>
      </w:pPr>
    </w:p>
    <w:p w14:paraId="427EB0C5" w14:textId="77777777" w:rsidR="00C05DAE" w:rsidRPr="001F37CE" w:rsidRDefault="00C05DAE" w:rsidP="00C05DAE">
      <w:pPr>
        <w:rPr>
          <w:rFonts w:ascii="ＭＳ Ｐゴシック" w:eastAsia="ＭＳ Ｐゴシック" w:hAnsi="ＭＳ Ｐゴシック"/>
          <w:b/>
        </w:rPr>
      </w:pPr>
      <w:r w:rsidRPr="001F37CE">
        <w:rPr>
          <w:rFonts w:ascii="ＭＳ Ｐゴシック" w:eastAsia="ＭＳ Ｐゴシック" w:hAnsi="ＭＳ Ｐゴシック" w:hint="eastAsia"/>
          <w:b/>
        </w:rPr>
        <w:t>＜　瞑想インストラクター認定２００時間　＞</w:t>
      </w:r>
    </w:p>
    <w:p w14:paraId="11505C5F" w14:textId="77777777" w:rsidR="00C05DAE" w:rsidRPr="00C05DAE" w:rsidRDefault="00C05DAE" w:rsidP="00C05DAE">
      <w:pPr>
        <w:rPr>
          <w:rFonts w:ascii="ＭＳ Ｐゴシック" w:eastAsia="ＭＳ Ｐゴシック" w:hAnsi="ＭＳ Ｐゴシック"/>
          <w:sz w:val="18"/>
          <w:szCs w:val="18"/>
        </w:rPr>
      </w:pPr>
      <w:r w:rsidRPr="00C05DAE">
        <w:rPr>
          <w:rFonts w:ascii="ＭＳ Ｐゴシック" w:eastAsia="ＭＳ Ｐゴシック" w:hAnsi="ＭＳ Ｐゴシック" w:hint="eastAsia"/>
          <w:sz w:val="18"/>
          <w:szCs w:val="18"/>
        </w:rPr>
        <w:t>【　200時間の内容　】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4961"/>
      </w:tblGrid>
      <w:tr w:rsidR="00C05DAE" w:rsidRPr="00C05DAE" w14:paraId="6E898570" w14:textId="77777777" w:rsidTr="002D445B">
        <w:tc>
          <w:tcPr>
            <w:tcW w:w="3681" w:type="dxa"/>
            <w:shd w:val="clear" w:color="auto" w:fill="F2F2F2" w:themeFill="background1" w:themeFillShade="F2"/>
          </w:tcPr>
          <w:p w14:paraId="52F46414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4B03C9E" w14:textId="77777777" w:rsidR="00C05DAE" w:rsidRPr="00C05DAE" w:rsidRDefault="002D445B" w:rsidP="002D445B">
            <w:pPr>
              <w:ind w:leftChars="0" w:left="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78123BB5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詳細</w:t>
            </w:r>
          </w:p>
        </w:tc>
      </w:tr>
      <w:tr w:rsidR="00C05DAE" w:rsidRPr="00C05DAE" w14:paraId="2CC229E6" w14:textId="77777777" w:rsidTr="002D445B">
        <w:tc>
          <w:tcPr>
            <w:tcW w:w="3681" w:type="dxa"/>
          </w:tcPr>
          <w:p w14:paraId="2CD10F1A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メディテーション・ベーシック・コース</w:t>
            </w:r>
          </w:p>
        </w:tc>
        <w:tc>
          <w:tcPr>
            <w:tcW w:w="992" w:type="dxa"/>
          </w:tcPr>
          <w:p w14:paraId="6B3D2432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14:paraId="23A28482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マインドフルネス瞑想、ヨガ瞑想の基礎を学ぶ</w:t>
            </w:r>
          </w:p>
        </w:tc>
      </w:tr>
      <w:tr w:rsidR="00C05DAE" w:rsidRPr="00C05DAE" w14:paraId="5399D313" w14:textId="77777777" w:rsidTr="002D445B">
        <w:tc>
          <w:tcPr>
            <w:tcW w:w="3681" w:type="dxa"/>
          </w:tcPr>
          <w:p w14:paraId="2FCE18A6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メディテーション・インテンシヴ・コース</w:t>
            </w:r>
          </w:p>
        </w:tc>
        <w:tc>
          <w:tcPr>
            <w:tcW w:w="992" w:type="dxa"/>
          </w:tcPr>
          <w:p w14:paraId="109465B5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</w:t>
            </w:r>
          </w:p>
        </w:tc>
        <w:tc>
          <w:tcPr>
            <w:tcW w:w="4961" w:type="dxa"/>
          </w:tcPr>
          <w:p w14:paraId="280E9C95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ヨガ哲学の理解、ヨガ瞑想の実践を深める</w:t>
            </w:r>
          </w:p>
        </w:tc>
      </w:tr>
      <w:tr w:rsidR="00C05DAE" w:rsidRPr="00C05DAE" w14:paraId="60D4A438" w14:textId="77777777" w:rsidTr="002D445B">
        <w:tc>
          <w:tcPr>
            <w:tcW w:w="3681" w:type="dxa"/>
          </w:tcPr>
          <w:p w14:paraId="4F435CAA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メディテーション・ティチャー・トレーニング</w:t>
            </w:r>
          </w:p>
        </w:tc>
        <w:tc>
          <w:tcPr>
            <w:tcW w:w="992" w:type="dxa"/>
          </w:tcPr>
          <w:p w14:paraId="6646BAA6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14</w:t>
            </w:r>
          </w:p>
        </w:tc>
        <w:tc>
          <w:tcPr>
            <w:tcW w:w="4961" w:type="dxa"/>
          </w:tcPr>
          <w:p w14:paraId="42736ACA" w14:textId="77777777" w:rsidR="00C05DAE" w:rsidRPr="00C05DAE" w:rsidRDefault="00C05DAE" w:rsidP="00E2680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マインドフルネス瞑想、ヨガ瞑想の指導法</w:t>
            </w:r>
            <w:r w:rsidR="002D445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を学ぶ</w:t>
            </w:r>
          </w:p>
        </w:tc>
      </w:tr>
      <w:tr w:rsidR="00C05DAE" w:rsidRPr="00C05DAE" w14:paraId="5F8B83FE" w14:textId="77777777" w:rsidTr="002D445B">
        <w:tc>
          <w:tcPr>
            <w:tcW w:w="3681" w:type="dxa"/>
          </w:tcPr>
          <w:p w14:paraId="58ACD434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ベーシック・トレーニング・コース</w:t>
            </w:r>
          </w:p>
        </w:tc>
        <w:tc>
          <w:tcPr>
            <w:tcW w:w="992" w:type="dxa"/>
          </w:tcPr>
          <w:p w14:paraId="7955C340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</w:p>
        </w:tc>
        <w:tc>
          <w:tcPr>
            <w:tcW w:w="4961" w:type="dxa"/>
          </w:tcPr>
          <w:p w14:paraId="6A3071D2" w14:textId="77777777" w:rsidR="00C05DAE" w:rsidRPr="00C05DAE" w:rsidRDefault="00E2680B" w:rsidP="00E2680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ヨガ哲学、ヨガ</w:t>
            </w:r>
            <w:r w:rsidR="00C05DAE"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ポーズの</w:t>
            </w:r>
            <w:r w:rsidR="00C05DAE"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基礎を学ぶ</w:t>
            </w:r>
          </w:p>
        </w:tc>
      </w:tr>
      <w:tr w:rsidR="00C05DAE" w:rsidRPr="00C05DAE" w14:paraId="7E21292E" w14:textId="77777777" w:rsidTr="002D445B">
        <w:tc>
          <w:tcPr>
            <w:tcW w:w="3681" w:type="dxa"/>
          </w:tcPr>
          <w:p w14:paraId="06538709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ヨガニドラー・トレーニング・コース</w:t>
            </w:r>
          </w:p>
        </w:tc>
        <w:tc>
          <w:tcPr>
            <w:tcW w:w="992" w:type="dxa"/>
          </w:tcPr>
          <w:p w14:paraId="4D701CFD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12</w:t>
            </w:r>
          </w:p>
        </w:tc>
        <w:tc>
          <w:tcPr>
            <w:tcW w:w="4961" w:type="dxa"/>
          </w:tcPr>
          <w:p w14:paraId="61150301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ヨガ・ニドラー（寝たまんまヨガ）の指導法を学ぶ</w:t>
            </w:r>
          </w:p>
        </w:tc>
      </w:tr>
      <w:tr w:rsidR="00C05DAE" w:rsidRPr="00C05DAE" w14:paraId="5D84E87E" w14:textId="77777777" w:rsidTr="002D445B">
        <w:tc>
          <w:tcPr>
            <w:tcW w:w="3681" w:type="dxa"/>
          </w:tcPr>
          <w:p w14:paraId="5935D886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4つの呼吸法（ＷＳ）</w:t>
            </w:r>
          </w:p>
        </w:tc>
        <w:tc>
          <w:tcPr>
            <w:tcW w:w="992" w:type="dxa"/>
          </w:tcPr>
          <w:p w14:paraId="01C06E9D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</w:p>
        </w:tc>
        <w:tc>
          <w:tcPr>
            <w:tcW w:w="4961" w:type="dxa"/>
          </w:tcPr>
          <w:p w14:paraId="4E604005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瞑想に通じる呼吸法と瞑想の実践</w:t>
            </w:r>
          </w:p>
        </w:tc>
      </w:tr>
      <w:tr w:rsidR="00C05DAE" w:rsidRPr="00C05DAE" w14:paraId="4B475A2A" w14:textId="77777777" w:rsidTr="002D445B">
        <w:tc>
          <w:tcPr>
            <w:tcW w:w="3681" w:type="dxa"/>
          </w:tcPr>
          <w:p w14:paraId="4ED81119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クラス受講（ﾒﾃﾞｨﾃｰｼｮﾝ）</w:t>
            </w:r>
          </w:p>
        </w:tc>
        <w:tc>
          <w:tcPr>
            <w:tcW w:w="992" w:type="dxa"/>
          </w:tcPr>
          <w:p w14:paraId="5214D86D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</w:p>
        </w:tc>
        <w:tc>
          <w:tcPr>
            <w:tcW w:w="4961" w:type="dxa"/>
          </w:tcPr>
          <w:p w14:paraId="04BFC077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4クラス受講</w:t>
            </w:r>
          </w:p>
        </w:tc>
      </w:tr>
      <w:tr w:rsidR="00C05DAE" w:rsidRPr="00C05DAE" w14:paraId="354B8272" w14:textId="77777777" w:rsidTr="002D445B">
        <w:tc>
          <w:tcPr>
            <w:tcW w:w="3681" w:type="dxa"/>
          </w:tcPr>
          <w:p w14:paraId="0B5ADB4C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自由選択</w:t>
            </w:r>
          </w:p>
        </w:tc>
        <w:tc>
          <w:tcPr>
            <w:tcW w:w="992" w:type="dxa"/>
          </w:tcPr>
          <w:p w14:paraId="379BA483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</w:t>
            </w:r>
          </w:p>
        </w:tc>
        <w:tc>
          <w:tcPr>
            <w:tcW w:w="4961" w:type="dxa"/>
          </w:tcPr>
          <w:p w14:paraId="69030E61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指定コース・指定WS・クラス受講　*1</w:t>
            </w:r>
          </w:p>
        </w:tc>
      </w:tr>
      <w:tr w:rsidR="00C05DAE" w:rsidRPr="00C05DAE" w14:paraId="49B25D3A" w14:textId="77777777" w:rsidTr="002D445B">
        <w:tc>
          <w:tcPr>
            <w:tcW w:w="3681" w:type="dxa"/>
          </w:tcPr>
          <w:p w14:paraId="2CD815C6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自己練習（瞑想実践）</w:t>
            </w:r>
          </w:p>
        </w:tc>
        <w:tc>
          <w:tcPr>
            <w:tcW w:w="992" w:type="dxa"/>
          </w:tcPr>
          <w:p w14:paraId="78C815E8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60</w:t>
            </w:r>
          </w:p>
        </w:tc>
        <w:tc>
          <w:tcPr>
            <w:tcW w:w="4961" w:type="dxa"/>
          </w:tcPr>
          <w:p w14:paraId="2EFD6257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１日１時間の実践として約２ヵ月</w:t>
            </w:r>
          </w:p>
        </w:tc>
      </w:tr>
      <w:tr w:rsidR="00C05DAE" w:rsidRPr="00C05DAE" w14:paraId="109BD61A" w14:textId="77777777" w:rsidTr="002D445B">
        <w:tc>
          <w:tcPr>
            <w:tcW w:w="3681" w:type="dxa"/>
          </w:tcPr>
          <w:p w14:paraId="5AAF47B2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マイクラス開催</w:t>
            </w:r>
          </w:p>
        </w:tc>
        <w:tc>
          <w:tcPr>
            <w:tcW w:w="992" w:type="dxa"/>
          </w:tcPr>
          <w:p w14:paraId="115E5866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6B7207A3" w14:textId="77777777" w:rsidR="00C05DAE" w:rsidRPr="00C05DAE" w:rsidRDefault="00C05DAE" w:rsidP="00C05DAE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  <w:r w:rsidRPr="00C05D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模擬クラスの開催</w:t>
            </w:r>
          </w:p>
        </w:tc>
      </w:tr>
    </w:tbl>
    <w:p w14:paraId="45716DD9" w14:textId="77777777" w:rsidR="00E2680B" w:rsidRPr="002D445B" w:rsidRDefault="001C4A21" w:rsidP="00E2680B">
      <w:pPr>
        <w:widowControl/>
        <w:ind w:leftChars="0" w:left="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2D445B">
        <w:rPr>
          <w:rFonts w:hint="eastAsia"/>
        </w:rPr>
        <w:t xml:space="preserve">　　</w:t>
      </w:r>
      <w:r w:rsidR="002D445B">
        <w:rPr>
          <w:rFonts w:ascii="ＭＳ Ｐゴシック" w:eastAsia="ＭＳ Ｐゴシック" w:hAnsi="ＭＳ Ｐゴシック" w:hint="eastAsia"/>
          <w:sz w:val="18"/>
          <w:szCs w:val="18"/>
        </w:rPr>
        <w:t>＊１　自由選択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631"/>
        <w:gridCol w:w="1042"/>
        <w:gridCol w:w="4961"/>
      </w:tblGrid>
      <w:tr w:rsidR="00E2680B" w:rsidRPr="00E2680B" w14:paraId="4B96A848" w14:textId="77777777" w:rsidTr="002D445B">
        <w:tc>
          <w:tcPr>
            <w:tcW w:w="3631" w:type="dxa"/>
            <w:shd w:val="clear" w:color="auto" w:fill="F2F2F2" w:themeFill="background1" w:themeFillShade="F2"/>
          </w:tcPr>
          <w:p w14:paraId="2B9005D6" w14:textId="77777777" w:rsidR="00E2680B" w:rsidRPr="00E2680B" w:rsidRDefault="00E2680B" w:rsidP="00460474">
            <w:pPr>
              <w:tabs>
                <w:tab w:val="center" w:pos="1590"/>
              </w:tabs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</w:t>
            </w:r>
            <w:r w:rsidRPr="00E2680B">
              <w:rPr>
                <w:rFonts w:ascii="ＭＳ Ｐゴシック" w:eastAsia="ＭＳ Ｐゴシック" w:hAnsi="ＭＳ Ｐゴシック"/>
                <w:sz w:val="18"/>
                <w:szCs w:val="18"/>
              </w:rPr>
              <w:tab/>
            </w:r>
          </w:p>
        </w:tc>
        <w:tc>
          <w:tcPr>
            <w:tcW w:w="1042" w:type="dxa"/>
            <w:shd w:val="clear" w:color="auto" w:fill="F2F2F2" w:themeFill="background1" w:themeFillShade="F2"/>
          </w:tcPr>
          <w:p w14:paraId="4F3C9AB7" w14:textId="77777777" w:rsidR="00E2680B" w:rsidRPr="00E2680B" w:rsidRDefault="00E2680B" w:rsidP="002D445B">
            <w:pPr>
              <w:ind w:leftChars="0" w:left="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3082C41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詳細</w:t>
            </w:r>
          </w:p>
        </w:tc>
      </w:tr>
      <w:tr w:rsidR="00E2680B" w:rsidRPr="00E2680B" w14:paraId="26C31CDB" w14:textId="77777777" w:rsidTr="002D445B">
        <w:tc>
          <w:tcPr>
            <w:tcW w:w="3631" w:type="dxa"/>
          </w:tcPr>
          <w:p w14:paraId="6DC2B6DB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プラーナヤーマ・インテンシヴ・コース</w:t>
            </w:r>
          </w:p>
        </w:tc>
        <w:tc>
          <w:tcPr>
            <w:tcW w:w="1042" w:type="dxa"/>
          </w:tcPr>
          <w:p w14:paraId="61EDF48E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21･5</w:t>
            </w:r>
          </w:p>
        </w:tc>
        <w:tc>
          <w:tcPr>
            <w:tcW w:w="4961" w:type="dxa"/>
          </w:tcPr>
          <w:p w14:paraId="00CBD550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宿泊型リトリートで呼吸法と浄化法を実践</w:t>
            </w:r>
          </w:p>
        </w:tc>
      </w:tr>
      <w:tr w:rsidR="00E2680B" w:rsidRPr="00E2680B" w14:paraId="2FFBAD4C" w14:textId="77777777" w:rsidTr="002D445B">
        <w:tc>
          <w:tcPr>
            <w:tcW w:w="3631" w:type="dxa"/>
          </w:tcPr>
          <w:p w14:paraId="2636B948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ヨガスタディ・コース～India～</w:t>
            </w:r>
          </w:p>
        </w:tc>
        <w:tc>
          <w:tcPr>
            <w:tcW w:w="1042" w:type="dxa"/>
          </w:tcPr>
          <w:p w14:paraId="1C6EB538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36</w:t>
            </w:r>
          </w:p>
        </w:tc>
        <w:tc>
          <w:tcPr>
            <w:tcW w:w="4961" w:type="dxa"/>
          </w:tcPr>
          <w:p w14:paraId="5E2AEE0F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インドのヨガの聖地を訪れ、哲学と瞑想を深める</w:t>
            </w:r>
          </w:p>
        </w:tc>
      </w:tr>
      <w:tr w:rsidR="00E2680B" w:rsidRPr="00E2680B" w14:paraId="1E95D74C" w14:textId="77777777" w:rsidTr="002D445B">
        <w:tc>
          <w:tcPr>
            <w:tcW w:w="3631" w:type="dxa"/>
          </w:tcPr>
          <w:p w14:paraId="653417B8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チャクラ・メディテーション・コース</w:t>
            </w:r>
          </w:p>
        </w:tc>
        <w:tc>
          <w:tcPr>
            <w:tcW w:w="1042" w:type="dxa"/>
          </w:tcPr>
          <w:p w14:paraId="1A7EE941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25</w:t>
            </w:r>
          </w:p>
        </w:tc>
        <w:tc>
          <w:tcPr>
            <w:tcW w:w="4961" w:type="dxa"/>
          </w:tcPr>
          <w:p w14:paraId="11C71C50" w14:textId="77777777" w:rsidR="00E2680B" w:rsidRPr="00E2680B" w:rsidRDefault="00E2680B" w:rsidP="00E2680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世界的有数のパワースポットであるセドナで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、瞑想、ヨガ哲学、ヨガのポーズを学ぶ</w:t>
            </w:r>
          </w:p>
        </w:tc>
      </w:tr>
      <w:tr w:rsidR="00E2680B" w:rsidRPr="00E2680B" w14:paraId="5AB0DD67" w14:textId="77777777" w:rsidTr="002D445B">
        <w:tc>
          <w:tcPr>
            <w:tcW w:w="3631" w:type="dxa"/>
          </w:tcPr>
          <w:p w14:paraId="757134DB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脳科学と瞑想ワークショップ</w:t>
            </w:r>
          </w:p>
        </w:tc>
        <w:tc>
          <w:tcPr>
            <w:tcW w:w="1042" w:type="dxa"/>
          </w:tcPr>
          <w:p w14:paraId="1305A2E2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2.5</w:t>
            </w:r>
          </w:p>
        </w:tc>
        <w:tc>
          <w:tcPr>
            <w:tcW w:w="4961" w:type="dxa"/>
          </w:tcPr>
          <w:p w14:paraId="5A466C2D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脳科学と瞑想の関連を学ぶ</w:t>
            </w:r>
          </w:p>
        </w:tc>
      </w:tr>
      <w:tr w:rsidR="00E2680B" w:rsidRPr="00E2680B" w14:paraId="1D585446" w14:textId="77777777" w:rsidTr="002D445B">
        <w:tc>
          <w:tcPr>
            <w:tcW w:w="3631" w:type="dxa"/>
          </w:tcPr>
          <w:p w14:paraId="4E2A9734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メディテーション・クラス受講</w:t>
            </w:r>
          </w:p>
        </w:tc>
        <w:tc>
          <w:tcPr>
            <w:tcW w:w="1042" w:type="dxa"/>
          </w:tcPr>
          <w:p w14:paraId="52F7771D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32</w:t>
            </w:r>
          </w:p>
        </w:tc>
        <w:tc>
          <w:tcPr>
            <w:tcW w:w="4961" w:type="dxa"/>
          </w:tcPr>
          <w:p w14:paraId="7AA1697A" w14:textId="77777777" w:rsidR="00E2680B" w:rsidRPr="00E2680B" w:rsidRDefault="00E2680B" w:rsidP="0046047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2680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約26クラス</w:t>
            </w:r>
          </w:p>
        </w:tc>
      </w:tr>
    </w:tbl>
    <w:p w14:paraId="60A5CB15" w14:textId="77777777" w:rsidR="00E2680B" w:rsidRDefault="00E2680B" w:rsidP="00E2680B">
      <w:pPr>
        <w:rPr>
          <w:rFonts w:ascii="ＭＳ Ｐゴシック" w:eastAsia="ＭＳ Ｐゴシック" w:hAnsi="ＭＳ Ｐゴシック"/>
          <w:sz w:val="18"/>
          <w:szCs w:val="18"/>
        </w:rPr>
      </w:pPr>
      <w:r w:rsidRPr="00E2680B">
        <w:rPr>
          <w:rFonts w:ascii="ＭＳ Ｐゴシック" w:eastAsia="ＭＳ Ｐゴシック" w:hAnsi="ＭＳ Ｐゴシック" w:hint="eastAsia"/>
          <w:sz w:val="18"/>
          <w:szCs w:val="18"/>
        </w:rPr>
        <w:t>＊既に受講済のコースがあれば、時間数に換算することができます。</w:t>
      </w:r>
    </w:p>
    <w:p w14:paraId="70ECB865" w14:textId="77777777" w:rsidR="00F13D22" w:rsidRPr="00E2680B" w:rsidRDefault="00F13D22" w:rsidP="00E2680B">
      <w:pPr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1C4A21" w14:paraId="2E5F5D54" w14:textId="77777777" w:rsidTr="00C77DF6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36CD3AC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1014EAB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A33C026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1C4A21" w14:paraId="3EC1F791" w14:textId="77777777" w:rsidTr="00C77DF6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C2C2B" w14:textId="2F19BDC2" w:rsidR="001C4A21" w:rsidRPr="00C77DF6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18"/>
                <w:szCs w:val="18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瞑想法</w:t>
            </w:r>
            <w:r w:rsidR="00C77DF6"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：　</w:t>
            </w:r>
            <w:r w:rsidR="00C77DF6"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7407D" w14:textId="3D01A629" w:rsidR="001C4A21" w:rsidRP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18"/>
                <w:szCs w:val="18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1C4A21" w14:paraId="006DC728" w14:textId="77777777" w:rsidTr="00C77DF6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4EC4" w14:textId="0A010D84" w:rsidR="001C4A21" w:rsidRPr="00C77DF6" w:rsidRDefault="00C77DF6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16"/>
                <w:szCs w:val="16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C9C" w14:textId="77777777" w:rsidR="00D726A2" w:rsidRPr="0013300D" w:rsidRDefault="00D726A2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1C4A21" w14:paraId="381BEA27" w14:textId="77777777" w:rsidTr="00C77DF6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E7DEBC7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FCAE526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5C59617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19AC120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2AAB8" w14:textId="74A29D7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C126F" w14:textId="77695BD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3F581459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7691" w14:textId="599B09D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071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1C4A21" w14:paraId="2C016F0F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1117991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6718459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BEF078C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2D9D2BAA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E6D30" w14:textId="3AC5C71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FA301" w14:textId="1CF875B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0153B065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EB7C" w14:textId="3329BC8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58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1C4A21" w14:paraId="1E6BF6C9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2A2C8D5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9FF3CB4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0FC89E42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D5FECD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74853" w14:textId="6697224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CE60AE" w14:textId="503401E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3A38497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06A2" w14:textId="312B4D7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66AA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1C4A21" w14:paraId="64046CED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3225FDC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8C44DF1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DEEFA48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C8DD90B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3B8F6" w14:textId="6951F1F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B6852" w14:textId="05F6A22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4D3AB33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13C" w14:textId="476D683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D68C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1C4A21" w14:paraId="0700D1E8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275BA490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1C4E469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97B372E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1F73B93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8174F1" w14:textId="735C2B7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01C38" w14:textId="62964AB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0492867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F30" w14:textId="0750A03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56C9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1C4A21" w14:paraId="4B6A3E17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19FA08D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3DF36B6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6542B6C3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5B0E334B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DCDDBC" w14:textId="7B51724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345EB" w14:textId="3AAF9C0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52A784E2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A5CD" w14:textId="395FEB5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659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1C4A21" w14:paraId="49A3681E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FA1C6E9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C58DFA9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88962E2" w14:textId="77777777" w:rsidR="001C4A21" w:rsidRDefault="001C4A21" w:rsidP="00EB3A39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2884337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DE3605" w14:textId="4FCDC30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B1F9B" w14:textId="443BFB6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45F3497B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0E0" w14:textId="12F39AF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00CC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5C534355" w14:textId="77777777" w:rsidR="004D2A7E" w:rsidRDefault="00EB3A39" w:rsidP="001C4A21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</w:rPr>
      </w:pPr>
      <w:r>
        <w:rPr>
          <w:rFonts w:asciiTheme="majorHAnsi" w:eastAsiaTheme="majorEastAsia" w:hAnsiTheme="majorHAnsi" w:cstheme="majorBidi" w:hint="eastAsia"/>
          <w:b/>
          <w:bCs/>
          <w:szCs w:val="24"/>
        </w:rPr>
        <w:t xml:space="preserve">　　　　　　　　　　　　　　　　　</w:t>
      </w:r>
    </w:p>
    <w:p w14:paraId="1B6D6FF7" w14:textId="014AEA33" w:rsidR="00EB3A39" w:rsidRPr="00C77DF6" w:rsidRDefault="00EB3A39" w:rsidP="00C77DF6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</w:rPr>
      </w:pPr>
      <w:r>
        <w:rPr>
          <w:rFonts w:asciiTheme="majorHAnsi" w:eastAsiaTheme="majorEastAsia" w:hAnsiTheme="majorHAnsi" w:cstheme="majorBidi" w:hint="eastAsia"/>
          <w:b/>
          <w:bCs/>
          <w:szCs w:val="24"/>
        </w:rPr>
        <w:t xml:space="preserve">　</w:t>
      </w: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5843BBED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06D1213" w14:textId="4468B20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35B375A" w14:textId="2BA7E75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D672001" w14:textId="794AA09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23CFE7A4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D4CB6" w14:textId="502B91F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C4C53E" w14:textId="7F0F756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28267A68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4BD3" w14:textId="1A53A84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844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3B3F7FB0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732AB70" w14:textId="283407D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DE7E8B7" w14:textId="3E53EF9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4D78613" w14:textId="6235BE7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78B5F30D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125549" w14:textId="3F0C57D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E9CE5" w14:textId="0E831EE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1D17246E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2F48" w14:textId="5FD070B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D36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1D38C4BC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BDD5233" w14:textId="1E65914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4A737E3" w14:textId="59DE75E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6E17AC45" w14:textId="0FE0202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9A7E68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028E8" w14:textId="6A43664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E0022" w14:textId="4062533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738D5EEC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A7A5" w14:textId="4657AEC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5B67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AAD344F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17F8224" w14:textId="23299C9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3B06309" w14:textId="1E363A9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00D446CF" w14:textId="178DE98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855F619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CB4FD" w14:textId="759F72A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77F746" w14:textId="6530352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30EAB2B5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E35D" w14:textId="3884C51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4F28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91CFCFC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6D6A94A" w14:textId="4E45060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429460F" w14:textId="6DCA481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1E71A6E9" w14:textId="188875D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3D58DD5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21F5D6" w14:textId="1F97330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0E59E" w14:textId="258BCC6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CD72A08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709" w14:textId="4F79E7F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1FA8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F0E3C6F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5742FA5" w14:textId="31414E9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55480C1" w14:textId="3ED2345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5DC49F7" w14:textId="11BEB8A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611C13E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312E8A" w14:textId="0B79C00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33128" w14:textId="2CD910B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9E939E3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F13" w14:textId="719C8D7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66C9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24B81656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35E7F85" w14:textId="5BCB588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B4F0B27" w14:textId="4CD3509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26B9821" w14:textId="1C1B13B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3AD249A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3DADE5" w14:textId="1D5ED8A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44FD0F" w14:textId="4E04EA9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03DD93EB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2753" w14:textId="3B9D6AF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6CE6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3E19243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680421C" w14:textId="5D38B9B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1751EA9" w14:textId="6574492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65262836" w14:textId="309897D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B92B600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B4C45E" w14:textId="2D24A11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E348C" w14:textId="5D367CB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392A279D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015A" w14:textId="54B7A60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480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213E8834" w14:textId="77777777" w:rsidR="001C4A21" w:rsidRDefault="001C4A21" w:rsidP="001C4A21">
      <w:pPr>
        <w:rPr>
          <w:b/>
        </w:rPr>
      </w:pPr>
    </w:p>
    <w:p w14:paraId="76FC0861" w14:textId="77777777" w:rsidR="00EB3A39" w:rsidRPr="00EB3A39" w:rsidRDefault="00EB3A39" w:rsidP="00EB3A39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>
        <w:rPr>
          <w:rFonts w:hint="eastAsia"/>
          <w:b/>
        </w:rPr>
        <w:t xml:space="preserve">　　　　　　　　　　　　　　　　　　</w:t>
      </w: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29A924F8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DDA7B1B" w14:textId="690D937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1B19D0B" w14:textId="0D19E3F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5E2677F" w14:textId="77C0CB0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71EEBCA3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C008E" w14:textId="40146FF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AE25D8" w14:textId="7669BF0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17221689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C01" w14:textId="629A154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86B0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6FCDF9E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1C73E58" w14:textId="5F2BA4D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3AF6EC4" w14:textId="09CFBE6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C3922E8" w14:textId="699B833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6A08D9E6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1B9939" w14:textId="029EF83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D1FDF8" w14:textId="0A3919A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18BA00D8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F58" w14:textId="57A47F5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74C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195CA2EA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2BF16F7" w14:textId="25EF641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7E0D9EB" w14:textId="6388D5E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815048F" w14:textId="3C07FF7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4038B33A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E2B0FE" w14:textId="6CA5AA0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CCCC7" w14:textId="0F79B47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77E4BB1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961B" w14:textId="094B259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212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C91F0DA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32AA894" w14:textId="0F65F3E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6922974" w14:textId="01AF3A1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04D325C" w14:textId="20B9A9B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5AC13A0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D1B7BB" w14:textId="365CA6D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826749" w14:textId="71808F7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4F292F8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1413" w14:textId="45AEE2D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355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30CD344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8FD0BB0" w14:textId="0D817E6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EB61F60" w14:textId="4CD6CD1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5BDE87CE" w14:textId="3EF633E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FE47728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17A9F" w14:textId="30728E3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9F1F8" w14:textId="2D9ABDA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5155C242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1EFC" w14:textId="7C7B129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814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2A5FA48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20A37AA" w14:textId="302640D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D065EDB" w14:textId="51A9C95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871D931" w14:textId="4C07BE7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2197E25A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7F4897" w14:textId="49AA0CC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097AF" w14:textId="0A5BBED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6C74307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5F00" w14:textId="4084CC5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67B3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B6FC17F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56326E7" w14:textId="172D601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7D85111" w14:textId="1F4952C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0AB01C5" w14:textId="4A0EB2C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490372A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F2AAA" w14:textId="451E2F1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4633F" w14:textId="69462FC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039DA7A6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079" w14:textId="5C13066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2754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D6BB981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2352E85" w14:textId="0ADB527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D468C64" w14:textId="25705C3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684BDA1" w14:textId="3834D65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DA03227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B878FC" w14:textId="4716CDB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061D56" w14:textId="0750F8A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312AC14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7B3" w14:textId="61ADEA9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0D71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1E6030D7" w14:textId="77777777" w:rsidR="00EB3A39" w:rsidRDefault="00EB3A39" w:rsidP="00EB3A39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6B3E7D12" w14:textId="77777777" w:rsidR="00EB3A39" w:rsidRPr="00EB3A39" w:rsidRDefault="00EB3A39" w:rsidP="00EB3A39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7B547E2C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7511AFE" w14:textId="2294F87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D855B10" w14:textId="4DB9B91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0035804" w14:textId="6B2F898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649B9EFA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794D53" w14:textId="7F3F910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8665C" w14:textId="3B23CB9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09309870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C891" w14:textId="2751B08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428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7F893A9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854B55D" w14:textId="7B196BE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4BE7EDC" w14:textId="3D8EEF2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B15A21A" w14:textId="7E11627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319BA2B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45C0E5" w14:textId="66C96C7A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5C678" w14:textId="11729B0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261EDC29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2383" w14:textId="4870C59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2FCF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9C4471D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8F0E112" w14:textId="64BE8C1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BF730A7" w14:textId="298759C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5124A96" w14:textId="46F8E09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6904A9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90FA8" w14:textId="5CE9F1D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A7DFD" w14:textId="3B48F76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4CD8CC0D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9FF4" w14:textId="11451AB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01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A8A90F4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418EC76" w14:textId="442E64A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B342743" w14:textId="7219FBD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5AD2F840" w14:textId="450ABA9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23DC658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7DB72" w14:textId="32A2B98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DA9974" w14:textId="327EA96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B32EBB6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D138" w14:textId="0F970BE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3479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0E67C53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B89725E" w14:textId="1C7E54E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2F56467" w14:textId="0221DA0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5B199E9B" w14:textId="29DE6E6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3F126FB9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3C31BA" w14:textId="486DD07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C818B" w14:textId="1DCD4E3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EEC419F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F392" w14:textId="138D2CD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04A6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31C733E2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89E718F" w14:textId="6D1CBC3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1778471" w14:textId="2D35CFD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1120C8E2" w14:textId="2B8EDFB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5E612C14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1E3E44" w14:textId="28BCE18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79664" w14:textId="141476F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36CADBF6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EC7B" w14:textId="2E29E73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621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3EEF4847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F653C78" w14:textId="0F0C2A1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9CD81BE" w14:textId="624E776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BF707B4" w14:textId="3AA7C37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3AC15F58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B494FF" w14:textId="43CA9D3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4E63C" w14:textId="327B6C6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7AA3EC0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7AC0" w14:textId="13B441F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F20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25861350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93632C8" w14:textId="0DC63D5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F46CCC3" w14:textId="545153F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5A2A5830" w14:textId="68FBF32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DAACF62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FB0CB" w14:textId="0AC672B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E0F39" w14:textId="4F728B2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3CEAB3B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5A0" w14:textId="3B2655E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0FB7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0A8BE8C7" w14:textId="77777777" w:rsidR="00EB3A39" w:rsidRDefault="00EB3A39" w:rsidP="00EB3A39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346DD4D0" w14:textId="77777777" w:rsidR="00EB3A39" w:rsidRPr="00EB3A39" w:rsidRDefault="00EB3A39" w:rsidP="00EB3A39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1DF5842A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8A0414" w14:textId="650BAC5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DCB6F45" w14:textId="2EB1EF4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0789B96" w14:textId="72A3B65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12A07FFD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BFB59" w14:textId="1308EBA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46791A" w14:textId="0E7ED9F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46421B7F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076" w14:textId="21F9B51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781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25840212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125A5BC" w14:textId="40C071A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C540BE4" w14:textId="3179ED0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F590790" w14:textId="3C376C0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6405D97D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502F73" w14:textId="70F7872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9307C" w14:textId="7BA7F79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4C0E5F6F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573" w14:textId="21A058E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5BF9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E4AE091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E700874" w14:textId="0D8F528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B012FE6" w14:textId="2D8B42F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797314B" w14:textId="312D841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AF4268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5D7BD" w14:textId="06434E6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26F4A" w14:textId="4997885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5913E722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D451" w14:textId="1C843C3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FCC4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447E6292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B96EDD3" w14:textId="634C334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82E95C4" w14:textId="4CE635F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E343913" w14:textId="3624B78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3BA145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985E9E" w14:textId="7FCA2B7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2BC99" w14:textId="207B892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31997EE3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665B" w14:textId="39AA2EB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F82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BBABA27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8A58A14" w14:textId="2E14BA1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1AF0346" w14:textId="14011C0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21D5E63" w14:textId="467E226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37A6BDCE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4613B" w14:textId="6CF6E93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92DFF6" w14:textId="3463345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41E6505E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EB9" w14:textId="305A88B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BC3D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8843B24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BA608AE" w14:textId="1BAE9E9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BA7CF94" w14:textId="5936A8E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1FD34ED6" w14:textId="1D5B4FE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422AFA13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D8DEC" w14:textId="12E4BE3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9A7943" w14:textId="100F9A1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4803C64B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72C3" w14:textId="2AAD234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5DB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26D089EF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3DB12B9" w14:textId="68A8847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66A1721" w14:textId="02BF2CD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F06113F" w14:textId="56DAA24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5A13D749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486CF8" w14:textId="5D32F5A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92316" w14:textId="061855C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896C4C2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F29F" w14:textId="30BE1BA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9534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33AF0992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B070A4A" w14:textId="0708689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8227B1F" w14:textId="64BA8E4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DDA1D9D" w14:textId="5CDA183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2942688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EF17E" w14:textId="72FBA9C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3453E" w14:textId="093AE18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4763E645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DC10" w14:textId="3D2D73B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358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5E85B790" w14:textId="77777777" w:rsidR="00EB3A39" w:rsidRDefault="00EB3A39" w:rsidP="00EB3A39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4ADFE8A0" w14:textId="77777777" w:rsidR="00EB3A39" w:rsidRPr="00EB3A39" w:rsidRDefault="00EB3A39" w:rsidP="00EB3A39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09EA74F5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AEC2FC0" w14:textId="398A88F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1F08243" w14:textId="40DB694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2C20FF2" w14:textId="03D6A3E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5C539C25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59DC5" w14:textId="2A320CE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D23BF9" w14:textId="3203B80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18FB7E3A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C60" w14:textId="0B2C015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5B0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49506637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3263005" w14:textId="5993108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B0CE517" w14:textId="58A639D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8BD82D0" w14:textId="0EEB8DA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389639A5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E211A" w14:textId="5710A6F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8A31C" w14:textId="0A3795D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18ACB951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4BED" w14:textId="1408E94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CE5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32CA2A44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54E1006" w14:textId="2259FB9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EC9877B" w14:textId="7636156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645F303B" w14:textId="01D6DCB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E962A4C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43C96" w14:textId="52DD060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4FDB7" w14:textId="5AEA1F2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FB41A7D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9720" w14:textId="195F551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87A9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3285E32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B68FACF" w14:textId="2DD59DF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56AC963" w14:textId="362E120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CBCD446" w14:textId="0E34D14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3C43ADB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252B2" w14:textId="095E9CB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1B48C9" w14:textId="7E02A1A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0727641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CB7" w14:textId="0BF1BBC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4DA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76A27C4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222F935A" w14:textId="1CC6E7E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634A137" w14:textId="2412412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C197353" w14:textId="58DC31F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4AC887F7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848AB5" w14:textId="5399E4E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A0902" w14:textId="618E01E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32B2E11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A7D" w14:textId="2BE3FC4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9306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D742169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A92F054" w14:textId="203E696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21AC285" w14:textId="0B89758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07A559D6" w14:textId="5425C3F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26B951E7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329B9A" w14:textId="35A4850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88307E" w14:textId="4149F64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0225A911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D5C6" w14:textId="064FFB3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D204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CFC5898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9D39AD5" w14:textId="724818D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5E7DD49" w14:textId="21592FE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6B210652" w14:textId="35EF5B9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D4F9E7A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DFB322" w14:textId="49AD132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7F931" w14:textId="1196D8F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449976B4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6159" w14:textId="54D185E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618F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638D43D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4E6BA35E" w14:textId="1729D1D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2672E09" w14:textId="4AC2794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1B5DBD6E" w14:textId="0E3013F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A052A3F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31999" w14:textId="56D35C9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6A0316" w14:textId="0AB76E9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3D74E137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A920" w14:textId="7C76177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FC61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47F0DBDD" w14:textId="77777777" w:rsidR="00EB3A39" w:rsidRPr="001C4A21" w:rsidRDefault="00EB3A39" w:rsidP="00EB3A39">
      <w:pPr>
        <w:widowControl/>
        <w:ind w:leftChars="0" w:left="0"/>
        <w:jc w:val="left"/>
        <w:rPr>
          <w:rFonts w:asciiTheme="majorHAnsi" w:eastAsiaTheme="majorEastAsia" w:hAnsiTheme="majorHAnsi" w:cstheme="majorBidi"/>
          <w:b/>
          <w:bCs/>
          <w:szCs w:val="24"/>
        </w:rPr>
      </w:pPr>
    </w:p>
    <w:p w14:paraId="7E2F81CD" w14:textId="77777777" w:rsidR="00EB3A39" w:rsidRPr="00EB3A39" w:rsidRDefault="00EB3A39" w:rsidP="00EB3A39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502D0E63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F93917A" w14:textId="01DF08F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B40E6D6" w14:textId="5980B1E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3E480C6" w14:textId="667DFF6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0C3747C5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DB95D" w14:textId="10568E7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0D16FA" w14:textId="1455C92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5A93FA3F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6F7" w14:textId="5906858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06A0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7A36315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9F41FB8" w14:textId="5A2DF10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571D812" w14:textId="13CD783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B7AF8B1" w14:textId="49C30E6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5922AB53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1D1317" w14:textId="7B51E48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239DE" w14:textId="249F5ED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0D54185D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7967" w14:textId="3C6A451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2D9F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3C2CA9F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E3754F7" w14:textId="26E5FC7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BC375E0" w14:textId="4619B8B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48DECD0" w14:textId="37C7F8F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3E2FD755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3EE55" w14:textId="4F1267D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B1209" w14:textId="37EEC15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0943741E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BF94" w14:textId="56B798C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7997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8A4BFCA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BCA69B4" w14:textId="7B224EC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F46112F" w14:textId="1BC9623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5E0DF60A" w14:textId="1FF3CC8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38D1F79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E8046" w14:textId="3197E80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BD9BE" w14:textId="1F90DBC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44D79435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2971" w14:textId="34727D5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AEA4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075FE27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D5D8BCC" w14:textId="473E4B3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8C8E315" w14:textId="78E0216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DBC6B87" w14:textId="43265A3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5E20864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A3C50E" w14:textId="2E72D96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CB8E58" w14:textId="775A3D1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30A03D80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65F9" w14:textId="5A53457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CB0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368CD39C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E642EDF" w14:textId="6245126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466CC8C" w14:textId="6E5695A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66C1DECA" w14:textId="48D23E0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438C4A6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9ED48C" w14:textId="319B993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4CE6A3" w14:textId="2627C88A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1FDB879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C814" w14:textId="206B9B8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4D0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1AF00B66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4D9AA351" w14:textId="5A3BDD6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0783E75" w14:textId="76B560B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6000D4C9" w14:textId="25575D6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391D33D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F1FC82" w14:textId="695DBF6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0C066" w14:textId="2972521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3EBB17B2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77E4" w14:textId="2BB1701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087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1A04843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2A88DA89" w14:textId="12131F7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F348F90" w14:textId="5132348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E746053" w14:textId="6BCE990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362B795F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112C7" w14:textId="327F80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A0700" w14:textId="49C2231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72F76D3F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A6B" w14:textId="384D947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AA98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1926F689" w14:textId="77777777" w:rsidR="00EB3A39" w:rsidRDefault="00EB3A39" w:rsidP="00EB3A39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06CCA7EF" w14:textId="77777777" w:rsidR="00EB3A39" w:rsidRPr="00EB3A39" w:rsidRDefault="00EB3A39" w:rsidP="00EB3A39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418D8853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33E35" w14:textId="2190B2A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88674E9" w14:textId="160B2DA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93FD9A7" w14:textId="46D2044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41246D05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B3BBE1" w14:textId="6B12D24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3B9DE0" w14:textId="2D8B9A6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37656536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012" w14:textId="7D6E5E5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B18E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3669D64D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7E88D2D" w14:textId="5364CE7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F7CD8E8" w14:textId="18379A1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39A02CA" w14:textId="329B9B2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4D4DC9CE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4F166D" w14:textId="09F0E25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C0DE5" w14:textId="043D22C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031B48CB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5D8" w14:textId="2F2F485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B96D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AB66745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48C43E15" w14:textId="149C76B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B8E7729" w14:textId="59DFE29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137E2DF9" w14:textId="42C0F5F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8780052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4BCA5" w14:textId="6E85B13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60C70" w14:textId="3A94C81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5BD0F0D8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4F9D" w14:textId="129FC80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FD65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40187373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9B4708C" w14:textId="67EDA5C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A4EA226" w14:textId="203B927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55AF45E0" w14:textId="22A60EB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2B26F8F4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1CACA" w14:textId="5D0A95D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D49DA" w14:textId="0EC5A57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F3B078B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6A6E" w14:textId="1257FE9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C3DE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A0D2E90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469D4EEA" w14:textId="2FF92A0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BE944BF" w14:textId="0593DE1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5EFF0FC7" w14:textId="1BD6C41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12FF108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C05261" w14:textId="5607E5C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254E0B" w14:textId="6181E9A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C50262A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B59F" w14:textId="1DD215A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55F4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2C3D755C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9D4FFC2" w14:textId="6EDCCE7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B64A1E5" w14:textId="733BFC9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EA3C806" w14:textId="78EB785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FD2EFCA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C0278" w14:textId="02E2D3E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78A56" w14:textId="42EA589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7D5FBC18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FD77" w14:textId="3989FAC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730E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19E843C8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CBFE705" w14:textId="7E920FF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90E7FDC" w14:textId="7B2B0A4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C4BFAFB" w14:textId="549583D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1D76A99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D05E7" w14:textId="471F580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85C3E" w14:textId="2A6EB03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0294CF3A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2A4" w14:textId="15197A1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1600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3641BF17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21DE93A7" w14:textId="65D5F1A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2D32E41" w14:textId="53A4455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AA27A7C" w14:textId="5DD7445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418D32C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C993E" w14:textId="04B138A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9FA8BA" w14:textId="7EC657B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74F44AB4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EC2B" w14:textId="6352D8F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567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5AE2D6DF" w14:textId="77777777" w:rsidR="00EB3A39" w:rsidRDefault="00EB3A39" w:rsidP="00EB3A39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4B5A100A" w14:textId="77777777" w:rsidR="00EB3A39" w:rsidRPr="00EB3A39" w:rsidRDefault="00EB3A39" w:rsidP="00EB3A39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22CA699F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926201B" w14:textId="1800F74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6AA88CC" w14:textId="72F4FA3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74EBD8B" w14:textId="42507A2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2F40FBA6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42B06F" w14:textId="10A07DE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776A96" w14:textId="1D424C5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66AD4220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C38" w14:textId="6EB173F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7408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379213E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FCEC30F" w14:textId="3B2BD78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A1DCC79" w14:textId="739AAC3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43A165F" w14:textId="45549DD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34E4D43C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CFC1F" w14:textId="2603D92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11EBB" w14:textId="4B7EABE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5FE23F9A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D5A4" w14:textId="38E81FB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D83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98DDECE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5AECD91" w14:textId="0A96459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E10E641" w14:textId="599A70D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095E1665" w14:textId="775EA1D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3B79753C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974EE" w14:textId="3B73F38A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79E1C" w14:textId="024041A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0AE94662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4933" w14:textId="2327808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187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4D378058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23DC504" w14:textId="32DC996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6BBF2C3" w14:textId="2CB8283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35CE12D" w14:textId="68685E6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35A4438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4399B1" w14:textId="5F2C802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6C0074" w14:textId="34CF301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52BE5FB2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FB5" w14:textId="30958EF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53CA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487CABA3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C6A1E7B" w14:textId="4C320F8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E204753" w14:textId="348659A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75D11B1" w14:textId="6903688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2E6C73C3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D15B43" w14:textId="008B4D6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A70B62" w14:textId="2ECD1FA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3BC0B5D8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C6B" w14:textId="7A88E3F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F0C7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B918EB8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B0CF81B" w14:textId="2C5D92D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B971F70" w14:textId="2B179AC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1F9E00CD" w14:textId="6FF0E51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3F48D6F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CDEF1" w14:textId="1F97BCE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A1A2EF" w14:textId="373EC3E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43974AA5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904C" w14:textId="508583D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9D8F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F198D5A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E1771A9" w14:textId="114ABD8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4703272" w14:textId="4B306E5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5F4BEEEB" w14:textId="003DFFB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4B42C048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0A9B0" w14:textId="082B86C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8A7F4F" w14:textId="47313D6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06E0A930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680A" w14:textId="0945A5F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3854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29F9645C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3C75287" w14:textId="1946B4C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0B5F8CF" w14:textId="4CDFE01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016E91B" w14:textId="4742A11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5DC893B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BF60F" w14:textId="467CE7CA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6B9915" w14:textId="48211C7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7AAE388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64AA" w14:textId="646B34C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AB7E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61E79B51" w14:textId="77777777" w:rsidR="001B7A40" w:rsidRDefault="001B7A40" w:rsidP="001B7A40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0D3E5423" w14:textId="77777777" w:rsidR="001B7A40" w:rsidRPr="00EB3A39" w:rsidRDefault="001B7A40" w:rsidP="001B7A40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435843F5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B2E70CC" w14:textId="4992CE4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FAA10C9" w14:textId="740C3F6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A52BE38" w14:textId="428410C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790357E8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33F123" w14:textId="1151B96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B68B1A" w14:textId="2B8AFF9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6604A05F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5BF7" w14:textId="6EE295F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FC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A767480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A893FA4" w14:textId="493D039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E5B5C54" w14:textId="154247A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1F1F5FA" w14:textId="437A26D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12318A3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035EE" w14:textId="4F11FC3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1C6B9" w14:textId="16420FAA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5D385992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B42" w14:textId="56B6EDB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31F5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64AE002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5D12083" w14:textId="5029194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2D91FB3" w14:textId="7A3DFCC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6EA1F542" w14:textId="6AD4D78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E94DB4B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809076" w14:textId="540A067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2A948" w14:textId="515EA6C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07384F9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F32" w14:textId="5E83B7D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8EC9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BB7679A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AC0F0AA" w14:textId="02D8D90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6DD8A0B" w14:textId="10B9547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C058B22" w14:textId="2DEAF5A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526B9F9A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0E4707" w14:textId="6875134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C7A758" w14:textId="7F06069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CC9D243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F79" w14:textId="2BD352B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4759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DBDBA25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5941F44" w14:textId="271C856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E80661F" w14:textId="7BE10A4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0EDA74C1" w14:textId="63A69A3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5958C00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B19D3" w14:textId="5B8C5E2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A7B36" w14:textId="6B92219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F823E87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BD7C" w14:textId="1DCC740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FD95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3918A3F6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2A5B58E" w14:textId="0E75689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A32F3CF" w14:textId="44BF79F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6FC02357" w14:textId="6F51852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4FAFED5C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56E8D1" w14:textId="1C89D9C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2E423C" w14:textId="63F5223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36AAB3DC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C7A7" w14:textId="472BF40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145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13C5F245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4DC2DFBB" w14:textId="3669E1A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80DD67C" w14:textId="569B815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55EA2CCF" w14:textId="6A449B0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4BD171A7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BF837" w14:textId="20976DC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9E23D5" w14:textId="1A2F40E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B703C1B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F440" w14:textId="4803791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1A43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3D267D7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BBEA164" w14:textId="4256134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B423B0B" w14:textId="4A67FBC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6DFD3F0" w14:textId="70CF358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0761FAF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69226" w14:textId="7B9CDB9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819D23" w14:textId="58FDF69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04909C5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397E" w14:textId="3B2E2E4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6419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2D08999E" w14:textId="77777777" w:rsidR="00397272" w:rsidRDefault="00397272" w:rsidP="00334FA2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3DFA0E14" w14:textId="77777777" w:rsidR="00334FA2" w:rsidRPr="00EB3A39" w:rsidRDefault="00334FA2" w:rsidP="00334FA2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5442E6D5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CFADA46" w14:textId="297AB26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E94946E" w14:textId="02BADF1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50F3A78" w14:textId="7B9DE47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1A64F726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9E6008" w14:textId="5313198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6E6E7" w14:textId="3150032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1A6AD0DA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2E5E" w14:textId="1F67759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A384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70FCC50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EDB0321" w14:textId="24CD7AF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313CADB" w14:textId="169C521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959DA13" w14:textId="0811373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1010DD84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1E1FDC" w14:textId="18D73B5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90C13" w14:textId="09BA435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15399878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5A9" w14:textId="02D636E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BAE4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1EB4E28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D9AECB0" w14:textId="18E83C1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B770584" w14:textId="3A9EEB5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01B49CF" w14:textId="5BCA02A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F264468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24B11" w14:textId="59A00D7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6B2CE" w14:textId="3C33661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B2CBF10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0CC5" w14:textId="3FAE156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A3E1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7528367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EAA97DC" w14:textId="2F9A61D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190C4F7" w14:textId="72C4607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9E0FCE4" w14:textId="5BFC529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4FD330E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87F8B0" w14:textId="6621682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5C2B7D" w14:textId="10700E7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BEC3D9C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4EFF" w14:textId="30FECC1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34E1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4F1B0F13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1044C8B" w14:textId="44DB3CC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CF961E7" w14:textId="050E96E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62D9E33" w14:textId="14D52A1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4BC81EE7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E322E" w14:textId="51A0FD1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77E63B" w14:textId="41A2FA8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06FD060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9F8" w14:textId="39A4D75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812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B75E91D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C99B170" w14:textId="3887BE7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F39093A" w14:textId="0CD9359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A23D382" w14:textId="0EE5103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8002CA3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7CAA91" w14:textId="74FD20F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85CE2" w14:textId="63FD8C3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04798ED5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1739" w14:textId="11967E7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AD6A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21A4DA42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46693441" w14:textId="05CD42D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D068844" w14:textId="608B8A1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0EA66CB3" w14:textId="13C1BDB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282C2066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55D78A" w14:textId="22C7F23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3AA081" w14:textId="371C0C5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4A9C7CF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0FC" w14:textId="5704CD5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9BC6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4C04BBB1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063119C" w14:textId="35E68C9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3A77D78" w14:textId="5584576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B85185E" w14:textId="60BCACB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2A6F90DF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16491" w14:textId="0210459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9C04C4" w14:textId="3AD48BC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35876893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14C" w14:textId="7956653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029E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26C3AEF0" w14:textId="77777777" w:rsidR="00334FA2" w:rsidRDefault="00334FA2" w:rsidP="00334FA2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3C1AF75E" w14:textId="77777777" w:rsidR="00334FA2" w:rsidRPr="00EB3A39" w:rsidRDefault="00334FA2" w:rsidP="00334FA2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3549084B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190A43E" w14:textId="368CCE0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4F9C938" w14:textId="7477EC4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DA95C5D" w14:textId="5DDEE6E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7A06BD0C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FFB0A" w14:textId="7A29E01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DE87A6" w14:textId="71614C5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57A6E73D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C14" w14:textId="60146D7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FBE1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2F17E21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901FCC8" w14:textId="644E3D8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C4B5488" w14:textId="4A16E18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0F6B103" w14:textId="430F9D9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44B8F206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80A11C" w14:textId="00BB9AC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1A94F" w14:textId="6AB68CD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640FF72F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9E1C" w14:textId="4A9E2E9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480E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EBE5A2C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38AA575" w14:textId="5583895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8FA5C1D" w14:textId="5C79258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07AC7983" w14:textId="67C4786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6DF3167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6440A" w14:textId="2626FE4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BD2FCB" w14:textId="1B7954B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4794C7C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7CE" w14:textId="1E9C721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83D4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21DEC535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C77FD41" w14:textId="7A4EB15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23B4FAC" w14:textId="23F9BB8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686C6800" w14:textId="5A79F17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ADF3C94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4049BB" w14:textId="0B2C9FC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99614" w14:textId="4B60801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38511F59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643" w14:textId="19DDF0A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72C7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EF688D7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B2C781E" w14:textId="5A0E2FB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408E820" w14:textId="61D5490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4BDC335" w14:textId="2C17AA8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1F6719D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EC8FFA" w14:textId="5D7AE76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5C24A4" w14:textId="0C69951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7AD53C56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49D6" w14:textId="162E114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A41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7D622DD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178AF71" w14:textId="6730966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DEF7A29" w14:textId="1850595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172E5741" w14:textId="1A52E6F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C61ADB2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478B7" w14:textId="6A8E497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7C4B2" w14:textId="25A4DD2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7E241571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2EA7" w14:textId="6DFB5D9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7DD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4C89C723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49579CEA" w14:textId="1E98E11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12BA96E" w14:textId="3F3FBAD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30FB46E" w14:textId="03EA3A4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90CC8B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96820" w14:textId="1FBF1FD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0C685E" w14:textId="35C2CAB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042E38B5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39BD" w14:textId="2DCD439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937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9F3F428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C42344B" w14:textId="3DFA4F7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2DD1876" w14:textId="5FFD71F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7001A0B" w14:textId="21B9D07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3E7FDB1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EA8C68" w14:textId="6CAF0E6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193E83" w14:textId="2EC418A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4CD4CAEF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CD9" w14:textId="3C9A954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1A39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1A79FE94" w14:textId="77777777" w:rsidR="00334FA2" w:rsidRDefault="00334FA2" w:rsidP="00334FA2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55283FBE" w14:textId="77777777" w:rsidR="00334FA2" w:rsidRPr="00EB3A39" w:rsidRDefault="00334FA2" w:rsidP="00334FA2">
      <w:pPr>
        <w:ind w:leftChars="0" w:left="0" w:firstLineChars="1700" w:firstLine="3584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1C1963FB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4223CE9" w14:textId="05C073A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08764CD" w14:textId="20FB5B1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532E21D" w14:textId="3861185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285D6959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1D47D0" w14:textId="51F5BDB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58AFCF" w14:textId="289AEBA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18C1EE47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4A4F" w14:textId="582B01A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D68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1BB14326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2DED80E" w14:textId="6E6D534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A138F1E" w14:textId="545C0B3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B66394D" w14:textId="6245499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36E23A60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9CC29" w14:textId="700AA9CA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CA4C69" w14:textId="5151AFD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13BC2C3C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53BD" w14:textId="7953816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B7C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8C6B28A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4F9BAC3" w14:textId="6CDEABB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B7E90D2" w14:textId="69A7504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186BB27" w14:textId="29E8B66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E85A9F9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BC3D36" w14:textId="1370E52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851BBB" w14:textId="44D5399A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4178083B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BBE0" w14:textId="16B2D6A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7B7C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1B7E861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4E0A483" w14:textId="20B2178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91410B4" w14:textId="3E64B13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01D19E70" w14:textId="6D5C014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5D43EF8C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ACC32" w14:textId="00C3A80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588DC8" w14:textId="0843150A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70F8D172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A90D" w14:textId="225DC53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0D5F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15472F4A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487FDC0" w14:textId="2E11F22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01E61A0" w14:textId="35910D0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68941DC6" w14:textId="5372C1A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43D96573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EDF51C" w14:textId="5AE0438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11B19" w14:textId="39B3302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4D4A4C85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BEAE" w14:textId="5FB563B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BAC8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16D23D4E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6665732" w14:textId="4859708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F2BDA94" w14:textId="6B7209D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06D2933" w14:textId="1718290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8F5756E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86A085" w14:textId="7F2A115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C8D739" w14:textId="4454DEE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1C3CDF7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E0FE" w14:textId="0BF2F15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68F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52E8724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FC1312D" w14:textId="7B987BD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188913E" w14:textId="7E97D9A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F38E824" w14:textId="5918DD9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B1366CD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0356A7" w14:textId="0988B64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0380F" w14:textId="3510024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85265A9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87A9" w14:textId="50A981A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3949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4EBBD3F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2C12CA74" w14:textId="6F59869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7ED979C" w14:textId="5C593F1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0DE22DA" w14:textId="25C2868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26015355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C7C844" w14:textId="2C4D0C0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5AC341" w14:textId="4272337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02319A78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98A2" w14:textId="14A7D2E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2D87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43FF9BF9" w14:textId="77777777" w:rsidR="00334FA2" w:rsidRDefault="00334FA2" w:rsidP="00334FA2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400F8A02" w14:textId="77777777" w:rsidR="00334FA2" w:rsidRPr="00EB3A39" w:rsidRDefault="00334FA2" w:rsidP="00334FA2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50E3B348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F2E4472" w14:textId="71C6E42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D049B77" w14:textId="072CAB7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4CCD3BC" w14:textId="493AAB7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302DA5E9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19EC8" w14:textId="76F1A84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153F64" w14:textId="500B18C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528FED54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B987" w14:textId="5FE44A0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60BC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79AE992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69091F8" w14:textId="16947A5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233CCADC" w14:textId="53C1E59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E3F25D2" w14:textId="63D83B5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60C48B43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F3851" w14:textId="64D8437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2050B2" w14:textId="6508D5BA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7934F5C7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77EE" w14:textId="43B575E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E990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46038D8B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FC5C388" w14:textId="4EE97AE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0EB3C81" w14:textId="58C6ED1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B7D03B2" w14:textId="67D76F8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26205BEF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59EB16" w14:textId="3C8D7F2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9C5973" w14:textId="59A0B5A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9E758F2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A6B" w14:textId="0D76557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D65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207F4971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2B4C075E" w14:textId="518A367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EC3779E" w14:textId="3B019FC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BD0B367" w14:textId="65EE5EE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1A2DA7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31316B" w14:textId="0FF5575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41A6A5" w14:textId="3BF10ABA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53613C19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D400" w14:textId="2E2CC5D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F1A0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619EFCD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44B7508" w14:textId="1526F99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DD58799" w14:textId="4E7384B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3BFF4AA" w14:textId="626A5C7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639048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1187B5" w14:textId="7AA1B6D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8FE460" w14:textId="511383C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4B977620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833B" w14:textId="3CB48B9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5B61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84BEAF3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C9B73F5" w14:textId="3DA4933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2BC38AC" w14:textId="04741DC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9D700F1" w14:textId="1BDBD5B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5CDF2EF8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5E77" w14:textId="2582095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1F48A" w14:textId="0A98C16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F0B27A5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BF4" w14:textId="6F0279F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400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6F73637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9FCEAB1" w14:textId="3FCE374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6C4449F" w14:textId="45AD448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028943B5" w14:textId="3D6620E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7C4BF7F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7D66B" w14:textId="64FD2BE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1989B5" w14:textId="51CE28A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0C77713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1D56" w14:textId="323EACD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60E9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3341AA52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F300917" w14:textId="42D8096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0D9947E" w14:textId="37F2C22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6227725" w14:textId="3F15076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50F79840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2FEA7F" w14:textId="06669F3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43FAC1" w14:textId="69642BB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507142E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CCC" w14:textId="274FB40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A705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4B9DE660" w14:textId="77777777" w:rsidR="00334FA2" w:rsidRDefault="00334FA2" w:rsidP="00334FA2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039BDD86" w14:textId="77777777" w:rsidR="00334FA2" w:rsidRPr="00EB3A39" w:rsidRDefault="00334FA2" w:rsidP="00334FA2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1B2798B8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D8E1FB2" w14:textId="65F69B5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062A41E" w14:textId="32DB574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33ECC13" w14:textId="10B41A6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7F974B69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1A9DF1" w14:textId="14BE9B0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2A01E3" w14:textId="6647538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2567635F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F55A" w14:textId="0527A27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616E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A5F1A7C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A5C0603" w14:textId="1F2C49E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75F540B" w14:textId="2FC12AD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6F27F140" w14:textId="0CDEB39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6006BAAD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7F929" w14:textId="351400A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E8C3C" w14:textId="297D894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5C0488EB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9BA" w14:textId="75523BB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093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4ECE8CEB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5058054" w14:textId="450B23E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F18F201" w14:textId="3218300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6B08E1E2" w14:textId="0C69ED2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7DF7715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00E9E9" w14:textId="641E80A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A87FA" w14:textId="25C63A0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7AD22201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44D0" w14:textId="10545BB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8D6C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0546B6B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A6F72ED" w14:textId="710A822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098E3F6" w14:textId="36DA2D5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146E237F" w14:textId="18E513E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48270D33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A9CF20" w14:textId="01B879C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BBDA5" w14:textId="0123992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30FABAC0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874" w14:textId="3199CF4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4556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1D07F3CB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DDB2EAB" w14:textId="6EF7BA0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C9A2491" w14:textId="7E4FC03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079D5B2" w14:textId="0820BE0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C67EA60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207C53" w14:textId="3A33D00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E643A" w14:textId="14DD3CC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59018D2C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2E88" w14:textId="4115B34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017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E1DB6C2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2B91C161" w14:textId="0EFDFBB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1B46B66" w14:textId="570F722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5188F4A1" w14:textId="2521B5C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2DD1557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8E407" w14:textId="41ED8DBA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50B92E" w14:textId="5B0EC26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7F94495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9FB8" w14:textId="1BBF792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2C03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337FCF9A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0C8EBA2" w14:textId="335977D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7048816" w14:textId="498D350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3E56C7D" w14:textId="1937E06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2576D63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C18C4" w14:textId="4FFCEDF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5EFE88" w14:textId="64C1B96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FC9F419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61D4" w14:textId="64ED327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ED51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F4917D2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71A63B58" w14:textId="1214F31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13F9E20" w14:textId="4AAD0CB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50A1EE8A" w14:textId="412B24F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B1AAF49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23BE82" w14:textId="1EA1686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07EBC" w14:textId="0B56299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C45D218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E2D" w14:textId="0F07444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6B86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3D99911A" w14:textId="77777777" w:rsidR="00334FA2" w:rsidRDefault="00334FA2" w:rsidP="00334FA2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476056A1" w14:textId="77777777" w:rsidR="00334FA2" w:rsidRPr="00EB3A39" w:rsidRDefault="00334FA2" w:rsidP="00334FA2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3BAAF3A8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5E84391" w14:textId="0FD2A6B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A74ECCA" w14:textId="5CBB1E4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2ACD66E" w14:textId="3D5BCAF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1283D7EB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248A1" w14:textId="7E633E6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B915BC" w14:textId="33A8B5D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32C89F11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0758" w14:textId="57654A7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A4EA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2D6ED88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58B24E5" w14:textId="7FED5B1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613373D" w14:textId="48C589B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A3AF507" w14:textId="792CA05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255C1823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321AC" w14:textId="3EEB7A6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F7DDC" w14:textId="75DBC06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7B423EE7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C49" w14:textId="47A99C8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1C3D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47CFBA8A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7740F97" w14:textId="642E896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A86EE71" w14:textId="573CC64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576560B" w14:textId="5CE012A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7CF57DB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4121C" w14:textId="735FDCC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A764B5" w14:textId="70AD5BCA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79FA4B37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602C" w14:textId="2372804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5C50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2CF3AA23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2247B3D" w14:textId="5B4C189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1C988930" w14:textId="319AE89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2D3A87E" w14:textId="105A0FC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5CCF30B9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DBAE" w14:textId="6A9D274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426952" w14:textId="356C81AA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3927E0F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236B" w14:textId="4296EB3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7D2A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F525724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5FB026F" w14:textId="734CBF7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9990EE8" w14:textId="4F2D5A7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FDD7EB2" w14:textId="74A3B26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D34FEEA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E5F02C" w14:textId="0796C45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B97A2" w14:textId="72B79C0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498CE6C7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169" w14:textId="60A7114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A126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16167D9F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3D7E2E12" w14:textId="0BD8106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2CBA30D9" w14:textId="7F86F7B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DF0B32B" w14:textId="6DF3590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E45E6BE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DE001F" w14:textId="7DD6BC0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B78A6B" w14:textId="25A141F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3FE320D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BF85" w14:textId="01F1C85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2983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B456BA6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9D2DDB1" w14:textId="1EDFFDD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498F7C93" w14:textId="6B07294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0AB00AB" w14:textId="6DE557E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7DA2F6AC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3F9CBE" w14:textId="163705D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6CEBE8" w14:textId="12D8831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90673D8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2B0E" w14:textId="4986E5F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9A9E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4A4841EE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2796F425" w14:textId="02FC9EF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520FEA3" w14:textId="3F7688D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DD5B331" w14:textId="78FC712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2DF94FF3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62D36" w14:textId="0ED2B32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D16415" w14:textId="5D00119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5626E36A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DA58" w14:textId="039463B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D3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2CEF3153" w14:textId="77777777" w:rsidR="00334FA2" w:rsidRDefault="00334FA2" w:rsidP="00334FA2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6F44127E" w14:textId="77777777" w:rsidR="00334FA2" w:rsidRPr="00EB3A39" w:rsidRDefault="00334FA2" w:rsidP="00334FA2">
      <w:pPr>
        <w:ind w:leftChars="0" w:left="0" w:firstLineChars="1700" w:firstLine="3584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59C59FB5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18667B5" w14:textId="0922A81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C454F04" w14:textId="5174F33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9F51223" w14:textId="43A0A54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23BE70AC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CB82D" w14:textId="513627C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24C85" w14:textId="530FA93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5AE4C23E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2E9B" w14:textId="1B1F4D8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CC05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CB08AD8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4FCA9FB" w14:textId="21E079E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3C11B369" w14:textId="2B5C64C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0E1CA9F3" w14:textId="23E4CCD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61112702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B69D2" w14:textId="676D7159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A75FC0" w14:textId="2B785FF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77945C82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4E5" w14:textId="75BB900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97FB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3DAE4B0A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1ADEFC0" w14:textId="7642ACD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8D34A6D" w14:textId="0065BE4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CDB21D9" w14:textId="4548EF8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4C9D8F3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183DD" w14:textId="01968352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ACAF32" w14:textId="43BF44D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50B319C1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9634" w14:textId="6A8BCC3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1E03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DC41007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1EFD197" w14:textId="0E2CB37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848447A" w14:textId="4C98095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777E61F" w14:textId="12FFB47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4A4C0504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78B13" w14:textId="62ABD23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8F2A05" w14:textId="1B10B7D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038F1FB4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4663" w14:textId="44BB5AE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3F4D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BD3A80B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24BFEEBF" w14:textId="71A716C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236CB42" w14:textId="728004CF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3B2093D2" w14:textId="6885D3C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0C32F2C2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29626" w14:textId="217CDA3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6F5DC" w14:textId="5EB2833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2D677FE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D4B" w14:textId="059F459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9E4A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C1762C5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8C60F89" w14:textId="22DA9B8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14EC075" w14:textId="3817C9B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539F922" w14:textId="11A3FF8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A2254DD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350792" w14:textId="0EE6171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02402" w14:textId="3C3501D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1A4B7363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911B" w14:textId="46E6B4C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8516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0F9529F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B966100" w14:textId="30AD8AD4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3141425" w14:textId="6565157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4558C6F" w14:textId="6BD3EB4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567BA107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35E7F" w14:textId="70F059E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AD2BF1" w14:textId="77A3107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0CD5C859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79A2" w14:textId="7446A30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31DD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6E2E564D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073C8BD" w14:textId="699AEEA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74E8BC4B" w14:textId="7CE9956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1F8C8DF3" w14:textId="69C2721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2A24D428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B1BC91" w14:textId="23C6FE9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9BAC10" w14:textId="5713FC84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3D56367E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D420" w14:textId="59A78FF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869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2F754B27" w14:textId="77777777" w:rsidR="00334FA2" w:rsidRDefault="00334FA2" w:rsidP="00334FA2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41D0E6AB" w14:textId="77777777" w:rsidR="00334FA2" w:rsidRPr="00EB3A39" w:rsidRDefault="00334FA2" w:rsidP="00334FA2">
      <w:pPr>
        <w:ind w:leftChars="0" w:left="0" w:firstLineChars="1800" w:firstLine="3795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tbl>
      <w:tblPr>
        <w:tblStyle w:val="af9"/>
        <w:tblW w:w="9238" w:type="dxa"/>
        <w:tblInd w:w="396" w:type="dxa"/>
        <w:tblLook w:val="04A0" w:firstRow="1" w:lastRow="0" w:firstColumn="1" w:lastColumn="0" w:noHBand="0" w:noVBand="1"/>
      </w:tblPr>
      <w:tblGrid>
        <w:gridCol w:w="3001"/>
        <w:gridCol w:w="2410"/>
        <w:gridCol w:w="3827"/>
      </w:tblGrid>
      <w:tr w:rsidR="00C77DF6" w14:paraId="2B6CC669" w14:textId="77777777" w:rsidTr="00AE50D7">
        <w:tc>
          <w:tcPr>
            <w:tcW w:w="300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62DFD40" w14:textId="536A55A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lastRenderedPageBreak/>
              <w:t xml:space="preserve">日時：　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D592C89" w14:textId="5E4C7DE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10E44A8" w14:textId="5B35D9B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時間：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 　：　　　～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</w:p>
        </w:tc>
      </w:tr>
      <w:tr w:rsidR="00C77DF6" w14:paraId="1700592F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47AC5" w14:textId="1E321AA3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E69C20" w14:textId="383BE6C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159D0FD0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696" w14:textId="2852FA6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F90C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3E9283F" w14:textId="77777777" w:rsidTr="00AE50D7">
        <w:tc>
          <w:tcPr>
            <w:tcW w:w="3001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457458DB" w14:textId="3D1C03D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B81AF8A" w14:textId="04761169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937FCC6" w14:textId="05E5E07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：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～　　　：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14:paraId="4E697947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9DD71" w14:textId="4FA32B2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7108C0" w14:textId="79BB670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14:paraId="2FB002D3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763B" w14:textId="410B2BB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7C51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33DE1A1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0E691280" w14:textId="01F4708C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FF774AA" w14:textId="03E8B063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0343987F" w14:textId="3880B9EB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　～　　　：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(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F03ED4C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05BEC0" w14:textId="0A193E68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38D63" w14:textId="79328F8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5ED44388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0C1" w14:textId="44BF7B0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3E34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3E2B85E9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02F8EF4" w14:textId="174E1D8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0B8BD241" w14:textId="587E452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0E0DB027" w14:textId="60EE03D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～　　　　：　　　　(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E757999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BD08E6" w14:textId="34EF657E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0B1D72" w14:textId="5250E796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295C0085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E4F5" w14:textId="31EA5200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66F2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7A49425A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498CC768" w14:textId="34E87CE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8CAB97F" w14:textId="320ECCE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543B195F" w14:textId="57DB5E3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4B2E727A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8365A9" w14:textId="4B1B3ABC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E0050C" w14:textId="69ECF2EB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E76AAD2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9959" w14:textId="2B42BF8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BBCD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18BFDD88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59842429" w14:textId="1B966D4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D6C2C0F" w14:textId="20287CE1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79E31C41" w14:textId="06FE0116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153E1D52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A25DE3" w14:textId="132DB6AF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F878C6" w14:textId="56B70E00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793AD73A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105" w14:textId="3C10930E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234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5EA0C5EB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615FD350" w14:textId="384036D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343A9F05" w14:textId="1A1F109D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47F35F6D" w14:textId="3C82EDF2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689AC81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D5A2BC" w14:textId="46FD05CD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0E263" w14:textId="346057D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6FC29D57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813" w14:textId="73459F48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A5E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  <w:tr w:rsidR="00C77DF6" w14:paraId="08933060" w14:textId="77777777" w:rsidTr="00EB3A39">
        <w:tc>
          <w:tcPr>
            <w:tcW w:w="3001" w:type="dxa"/>
            <w:shd w:val="clear" w:color="auto" w:fill="EAF1DD" w:themeFill="accent3" w:themeFillTint="33"/>
          </w:tcPr>
          <w:p w14:paraId="181B009A" w14:textId="7F47281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日時：　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月　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5EF2E04C" w14:textId="3E631105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実践場所： 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14:paraId="2693A0F9" w14:textId="41221837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時間： 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 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：　　　～　　　　：　　　　(　</w:t>
            </w:r>
            <w:r>
              <w:rPr>
                <w:rFonts w:ascii="MS UI Gothic" w:eastAsia="MS UI Gothic" w:hAnsi="MS UI Gothic" w:hint="eastAsia"/>
                <w:sz w:val="20"/>
                <w:szCs w:val="20"/>
              </w:rPr>
              <w:t xml:space="preserve">　　</w:t>
            </w:r>
            <w:r w:rsidRPr="0013300D">
              <w:rPr>
                <w:rFonts w:ascii="MS UI Gothic" w:eastAsia="MS UI Gothic" w:hAnsi="MS UI Gothic" w:hint="eastAsia"/>
                <w:sz w:val="20"/>
                <w:szCs w:val="20"/>
              </w:rPr>
              <w:t>分)</w:t>
            </w:r>
          </w:p>
        </w:tc>
      </w:tr>
      <w:tr w:rsidR="00C77DF6" w:rsidRPr="0013300D" w14:paraId="6A98A8ED" w14:textId="77777777" w:rsidTr="00AE50D7"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B38408" w14:textId="48275AB5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 xml:space="preserve">瞑想法：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※選んで丸を付ける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CE061" w14:textId="40364C11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実践後の心身の変化・気づき</w:t>
            </w:r>
            <w:r w:rsidRPr="00C77DF6">
              <w:rPr>
                <w:rFonts w:ascii="MS UI Gothic" w:eastAsia="MS UI Gothic" w:hAnsi="MS UI Gothic"/>
                <w:sz w:val="18"/>
                <w:szCs w:val="18"/>
              </w:rPr>
              <w:t xml:space="preserve"> </w:t>
            </w:r>
            <w:r w:rsidRPr="00C77DF6">
              <w:rPr>
                <w:rFonts w:ascii="MS UI Gothic" w:eastAsia="MS UI Gothic" w:hAnsi="MS UI Gothic" w:hint="eastAsia"/>
                <w:sz w:val="18"/>
                <w:szCs w:val="18"/>
              </w:rPr>
              <w:t>：</w:t>
            </w:r>
          </w:p>
        </w:tc>
      </w:tr>
      <w:tr w:rsidR="00C77DF6" w:rsidRPr="0013300D" w14:paraId="7E035439" w14:textId="77777777" w:rsidTr="00AE50D7"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7512" w14:textId="74E6503A" w:rsidR="00C77DF6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オーム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ソーハム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・</w:t>
            </w:r>
            <w:r>
              <w:rPr>
                <w:rFonts w:ascii="MS UI Gothic" w:eastAsia="MS UI Gothic" w:hAnsi="MS UI Gothic" w:hint="eastAsia"/>
                <w:sz w:val="16"/>
                <w:szCs w:val="16"/>
              </w:rPr>
              <w:t xml:space="preserve">　</w:t>
            </w:r>
            <w:r w:rsidRPr="00C77DF6">
              <w:rPr>
                <w:rFonts w:ascii="MS UI Gothic" w:eastAsia="MS UI Gothic" w:hAnsi="MS UI Gothic" w:hint="eastAsia"/>
                <w:sz w:val="16"/>
                <w:szCs w:val="16"/>
              </w:rPr>
              <w:t>呼吸への気づき</w:t>
            </w:r>
          </w:p>
        </w:tc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1FBC" w14:textId="77777777" w:rsidR="00C77DF6" w:rsidRPr="0013300D" w:rsidRDefault="00C77DF6" w:rsidP="00C77DF6">
            <w:pPr>
              <w:spacing w:beforeLines="50" w:before="180"/>
              <w:ind w:leftChars="0" w:left="0"/>
              <w:rPr>
                <w:rFonts w:ascii="MS UI Gothic" w:eastAsia="MS UI Gothic" w:hAnsi="MS UI Gothic"/>
                <w:sz w:val="20"/>
                <w:szCs w:val="20"/>
              </w:rPr>
            </w:pPr>
          </w:p>
        </w:tc>
      </w:tr>
    </w:tbl>
    <w:p w14:paraId="75D34DE1" w14:textId="77777777" w:rsidR="004D2A7E" w:rsidRDefault="004D2A7E" w:rsidP="00334FA2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343A0853" w14:textId="77777777" w:rsidR="005C7BFE" w:rsidRDefault="00334FA2" w:rsidP="005C7BFE">
      <w:pPr>
        <w:ind w:leftChars="1000" w:left="2100" w:firstLineChars="800" w:firstLine="1687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 w:rsidRPr="00EB3A39"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　累計　瞑想時間　　　　　　　　　　　時間　　　　分</w:t>
      </w:r>
      <w:r>
        <w:rPr>
          <w:rFonts w:asciiTheme="majorHAnsi" w:eastAsiaTheme="majorEastAsia" w:hAnsiTheme="majorHAnsi" w:cstheme="majorBidi" w:hint="eastAsia"/>
          <w:b/>
          <w:bCs/>
          <w:szCs w:val="24"/>
          <w:u w:val="single"/>
        </w:rPr>
        <w:t xml:space="preserve">　</w:t>
      </w:r>
    </w:p>
    <w:p w14:paraId="3E0F8E4F" w14:textId="77777777" w:rsidR="004D2A7E" w:rsidRDefault="004D2A7E" w:rsidP="005C7BFE">
      <w:pPr>
        <w:ind w:leftChars="134" w:left="281"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</w:p>
    <w:p w14:paraId="315E1F09" w14:textId="77777777" w:rsidR="00460474" w:rsidRDefault="00B51B39" w:rsidP="005C7BFE">
      <w:pPr>
        <w:ind w:leftChars="134" w:left="281" w:firstLineChars="400" w:firstLine="96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メディテーション・</w:t>
      </w:r>
      <w:r w:rsidR="00460474" w:rsidRPr="00460474">
        <w:rPr>
          <w:rFonts w:asciiTheme="majorEastAsia" w:eastAsiaTheme="majorEastAsia" w:hAnsiTheme="majorEastAsia" w:hint="eastAsia"/>
          <w:b/>
          <w:sz w:val="24"/>
          <w:szCs w:val="24"/>
        </w:rPr>
        <w:t>クラス受講自己管理シート</w:t>
      </w:r>
      <w:r w:rsidR="005C7BFE">
        <w:rPr>
          <w:rFonts w:asciiTheme="majorEastAsia" w:eastAsiaTheme="majorEastAsia" w:hAnsiTheme="majorEastAsia" w:hint="eastAsia"/>
          <w:b/>
          <w:sz w:val="24"/>
          <w:szCs w:val="24"/>
        </w:rPr>
        <w:t>（32クラス）</w:t>
      </w:r>
    </w:p>
    <w:tbl>
      <w:tblPr>
        <w:tblpPr w:leftFromText="142" w:rightFromText="142" w:vertAnchor="text" w:horzAnchor="margin" w:tblpXSpec="center" w:tblpY="360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418"/>
        <w:gridCol w:w="1666"/>
        <w:gridCol w:w="1417"/>
        <w:gridCol w:w="993"/>
        <w:gridCol w:w="1275"/>
      </w:tblGrid>
      <w:tr w:rsidR="00AE50D7" w:rsidRPr="00A057C3" w14:paraId="6B1DF1F2" w14:textId="77777777" w:rsidTr="00AE50D7">
        <w:trPr>
          <w:trHeight w:val="332"/>
        </w:trPr>
        <w:tc>
          <w:tcPr>
            <w:tcW w:w="567" w:type="dxa"/>
            <w:shd w:val="clear" w:color="auto" w:fill="E6E6E6"/>
          </w:tcPr>
          <w:p w14:paraId="1D186AFA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02D96FAB" w14:textId="32CDD2B0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05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受講日</w:t>
            </w:r>
          </w:p>
        </w:tc>
        <w:tc>
          <w:tcPr>
            <w:tcW w:w="1418" w:type="dxa"/>
            <w:shd w:val="clear" w:color="auto" w:fill="E6E6E6"/>
            <w:noWrap/>
            <w:vAlign w:val="center"/>
          </w:tcPr>
          <w:p w14:paraId="6A9DACF7" w14:textId="77777777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A057C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開始時間</w:t>
            </w:r>
          </w:p>
        </w:tc>
        <w:tc>
          <w:tcPr>
            <w:tcW w:w="1666" w:type="dxa"/>
            <w:shd w:val="clear" w:color="auto" w:fill="E6E6E6"/>
          </w:tcPr>
          <w:p w14:paraId="3E016244" w14:textId="77777777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インストラクター</w:t>
            </w:r>
          </w:p>
        </w:tc>
        <w:tc>
          <w:tcPr>
            <w:tcW w:w="1417" w:type="dxa"/>
            <w:shd w:val="clear" w:color="auto" w:fill="E6E6E6"/>
            <w:noWrap/>
            <w:vAlign w:val="center"/>
          </w:tcPr>
          <w:p w14:paraId="56238FB6" w14:textId="77777777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開催スタジオ</w:t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14:paraId="2D4D1E1F" w14:textId="77777777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時間数</w:t>
            </w:r>
          </w:p>
        </w:tc>
        <w:tc>
          <w:tcPr>
            <w:tcW w:w="1275" w:type="dxa"/>
            <w:shd w:val="clear" w:color="auto" w:fill="E6E6E6"/>
            <w:noWrap/>
            <w:vAlign w:val="center"/>
          </w:tcPr>
          <w:p w14:paraId="02895F69" w14:textId="77777777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累計時間</w:t>
            </w:r>
          </w:p>
        </w:tc>
      </w:tr>
      <w:tr w:rsidR="00AE50D7" w:rsidRPr="000015DF" w14:paraId="5D7A24C9" w14:textId="77777777" w:rsidTr="00AE50D7">
        <w:trPr>
          <w:trHeight w:val="285"/>
        </w:trPr>
        <w:tc>
          <w:tcPr>
            <w:tcW w:w="567" w:type="dxa"/>
            <w:shd w:val="clear" w:color="auto" w:fill="E6E6E6"/>
          </w:tcPr>
          <w:p w14:paraId="66CC054F" w14:textId="77777777" w:rsidR="00AE50D7" w:rsidRPr="000015DF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14:paraId="76D7B099" w14:textId="4CCCC5C5" w:rsidR="00AE50D7" w:rsidRPr="000015DF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015D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)2013</w:t>
            </w:r>
            <w:r w:rsidRPr="000015D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年●月○日</w:t>
            </w:r>
          </w:p>
        </w:tc>
        <w:tc>
          <w:tcPr>
            <w:tcW w:w="1418" w:type="dxa"/>
            <w:shd w:val="clear" w:color="auto" w:fill="E6E6E6"/>
            <w:noWrap/>
            <w:vAlign w:val="center"/>
          </w:tcPr>
          <w:p w14:paraId="4B9ECCB3" w14:textId="77777777" w:rsidR="00AE50D7" w:rsidRPr="000015DF" w:rsidRDefault="00AE50D7" w:rsidP="005C7BFE">
            <w:pPr>
              <w:widowControl/>
              <w:ind w:leftChars="0" w:left="0" w:firstLineChars="100" w:firstLine="21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015D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12：00</w:t>
            </w:r>
          </w:p>
        </w:tc>
        <w:tc>
          <w:tcPr>
            <w:tcW w:w="1666" w:type="dxa"/>
            <w:shd w:val="clear" w:color="auto" w:fill="E6E6E6"/>
          </w:tcPr>
          <w:p w14:paraId="261FD741" w14:textId="77777777" w:rsidR="00AE50D7" w:rsidRPr="000015DF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△△</w:t>
            </w:r>
          </w:p>
        </w:tc>
        <w:tc>
          <w:tcPr>
            <w:tcW w:w="1417" w:type="dxa"/>
            <w:shd w:val="clear" w:color="auto" w:fill="E6E6E6"/>
            <w:noWrap/>
            <w:vAlign w:val="center"/>
          </w:tcPr>
          <w:p w14:paraId="2E91A57E" w14:textId="77777777" w:rsidR="00AE50D7" w:rsidRPr="000015DF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015D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新宿スタジオ</w:t>
            </w:r>
          </w:p>
        </w:tc>
        <w:tc>
          <w:tcPr>
            <w:tcW w:w="993" w:type="dxa"/>
            <w:shd w:val="clear" w:color="auto" w:fill="E6E6E6"/>
            <w:noWrap/>
            <w:vAlign w:val="center"/>
          </w:tcPr>
          <w:p w14:paraId="24869430" w14:textId="77777777" w:rsidR="00AE50D7" w:rsidRPr="000015DF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015D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75分</w:t>
            </w:r>
          </w:p>
        </w:tc>
        <w:tc>
          <w:tcPr>
            <w:tcW w:w="1275" w:type="dxa"/>
            <w:shd w:val="clear" w:color="auto" w:fill="E6E6E6"/>
            <w:noWrap/>
            <w:vAlign w:val="center"/>
          </w:tcPr>
          <w:p w14:paraId="59EFBEDE" w14:textId="77777777" w:rsidR="00AE50D7" w:rsidRPr="000015DF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0015DF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75分</w:t>
            </w:r>
          </w:p>
        </w:tc>
      </w:tr>
      <w:tr w:rsidR="00AE50D7" w:rsidRPr="00A057C3" w14:paraId="25F6725B" w14:textId="77777777" w:rsidTr="00AE50D7">
        <w:trPr>
          <w:trHeight w:val="285"/>
        </w:trPr>
        <w:tc>
          <w:tcPr>
            <w:tcW w:w="567" w:type="dxa"/>
          </w:tcPr>
          <w:p w14:paraId="30C67E07" w14:textId="248DA391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1．</w:t>
            </w:r>
          </w:p>
        </w:tc>
        <w:tc>
          <w:tcPr>
            <w:tcW w:w="2126" w:type="dxa"/>
            <w:vAlign w:val="center"/>
          </w:tcPr>
          <w:p w14:paraId="31E22091" w14:textId="3BF4935F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B082395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1249DADB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65DC13A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5CA945A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AA2913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1AB1E01B" w14:textId="77777777" w:rsidTr="00AE50D7">
        <w:trPr>
          <w:trHeight w:val="285"/>
        </w:trPr>
        <w:tc>
          <w:tcPr>
            <w:tcW w:w="567" w:type="dxa"/>
          </w:tcPr>
          <w:p w14:paraId="54D8238E" w14:textId="357CFC06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2．</w:t>
            </w:r>
          </w:p>
        </w:tc>
        <w:tc>
          <w:tcPr>
            <w:tcW w:w="2126" w:type="dxa"/>
            <w:vAlign w:val="center"/>
          </w:tcPr>
          <w:p w14:paraId="7A8DC63A" w14:textId="49DD9634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FA8F9D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46644D48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F5956E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872615F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0E4D22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7E8C9ECD" w14:textId="77777777" w:rsidTr="00AE50D7">
        <w:trPr>
          <w:trHeight w:val="156"/>
        </w:trPr>
        <w:tc>
          <w:tcPr>
            <w:tcW w:w="567" w:type="dxa"/>
          </w:tcPr>
          <w:p w14:paraId="52B76D7F" w14:textId="58342DFD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3．</w:t>
            </w:r>
          </w:p>
        </w:tc>
        <w:tc>
          <w:tcPr>
            <w:tcW w:w="2126" w:type="dxa"/>
            <w:vAlign w:val="center"/>
          </w:tcPr>
          <w:p w14:paraId="34EF1B9D" w14:textId="02D8D030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4032B87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18A9BD8D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D98617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F9FF37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AC0B92B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46EECD38" w14:textId="77777777" w:rsidTr="00AE50D7">
        <w:trPr>
          <w:trHeight w:val="285"/>
        </w:trPr>
        <w:tc>
          <w:tcPr>
            <w:tcW w:w="567" w:type="dxa"/>
          </w:tcPr>
          <w:p w14:paraId="608B3E6D" w14:textId="2C98F648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4．</w:t>
            </w:r>
          </w:p>
        </w:tc>
        <w:tc>
          <w:tcPr>
            <w:tcW w:w="2126" w:type="dxa"/>
            <w:vAlign w:val="center"/>
          </w:tcPr>
          <w:p w14:paraId="73B52C29" w14:textId="61F0737C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86C0D52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3447AFF9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D36AB3D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5541D72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FA99E6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3F950845" w14:textId="77777777" w:rsidTr="00AE50D7">
        <w:trPr>
          <w:trHeight w:val="285"/>
        </w:trPr>
        <w:tc>
          <w:tcPr>
            <w:tcW w:w="567" w:type="dxa"/>
          </w:tcPr>
          <w:p w14:paraId="28A29AA4" w14:textId="2BBFCCDE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5．</w:t>
            </w:r>
          </w:p>
        </w:tc>
        <w:tc>
          <w:tcPr>
            <w:tcW w:w="2126" w:type="dxa"/>
            <w:vAlign w:val="center"/>
          </w:tcPr>
          <w:p w14:paraId="5243ADD1" w14:textId="58E6C864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97007EA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29EC5F72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165E2C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1279BF2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96645C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74DC7872" w14:textId="77777777" w:rsidTr="00AE50D7">
        <w:trPr>
          <w:trHeight w:val="285"/>
        </w:trPr>
        <w:tc>
          <w:tcPr>
            <w:tcW w:w="567" w:type="dxa"/>
          </w:tcPr>
          <w:p w14:paraId="5E298A16" w14:textId="36B2381E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6．</w:t>
            </w:r>
          </w:p>
        </w:tc>
        <w:tc>
          <w:tcPr>
            <w:tcW w:w="2126" w:type="dxa"/>
            <w:vAlign w:val="center"/>
          </w:tcPr>
          <w:p w14:paraId="536B19A7" w14:textId="01135827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C40CA9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522685F0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AED1A29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51165CB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77B00D9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47B08948" w14:textId="77777777" w:rsidTr="00AE50D7">
        <w:trPr>
          <w:trHeight w:val="285"/>
        </w:trPr>
        <w:tc>
          <w:tcPr>
            <w:tcW w:w="567" w:type="dxa"/>
          </w:tcPr>
          <w:p w14:paraId="6760587C" w14:textId="4A20C007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7．</w:t>
            </w:r>
          </w:p>
        </w:tc>
        <w:tc>
          <w:tcPr>
            <w:tcW w:w="2126" w:type="dxa"/>
            <w:vAlign w:val="center"/>
          </w:tcPr>
          <w:p w14:paraId="490591AB" w14:textId="7AA3577D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5B22875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4EC6FA74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8307FC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37D63234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F50BEB2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04A8573E" w14:textId="77777777" w:rsidTr="00AE50D7">
        <w:trPr>
          <w:trHeight w:val="285"/>
        </w:trPr>
        <w:tc>
          <w:tcPr>
            <w:tcW w:w="567" w:type="dxa"/>
          </w:tcPr>
          <w:p w14:paraId="156DCE6A" w14:textId="41C15E34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8.</w:t>
            </w:r>
          </w:p>
        </w:tc>
        <w:tc>
          <w:tcPr>
            <w:tcW w:w="2126" w:type="dxa"/>
            <w:vAlign w:val="center"/>
          </w:tcPr>
          <w:p w14:paraId="5A8F6818" w14:textId="762F7379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A9951DC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76E64966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B9ABE25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7D8773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C24A47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0BADC634" w14:textId="77777777" w:rsidTr="00AE50D7">
        <w:trPr>
          <w:trHeight w:val="285"/>
        </w:trPr>
        <w:tc>
          <w:tcPr>
            <w:tcW w:w="567" w:type="dxa"/>
          </w:tcPr>
          <w:p w14:paraId="48AEF7D7" w14:textId="092EA4DA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9．</w:t>
            </w:r>
          </w:p>
        </w:tc>
        <w:tc>
          <w:tcPr>
            <w:tcW w:w="2126" w:type="dxa"/>
            <w:vAlign w:val="center"/>
          </w:tcPr>
          <w:p w14:paraId="4927AA02" w14:textId="309469E3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1B1E951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7150930D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B2656A1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8D63089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C10CDA3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3D7AA440" w14:textId="77777777" w:rsidTr="00AE50D7">
        <w:trPr>
          <w:trHeight w:val="285"/>
        </w:trPr>
        <w:tc>
          <w:tcPr>
            <w:tcW w:w="567" w:type="dxa"/>
          </w:tcPr>
          <w:p w14:paraId="31CB71D9" w14:textId="36470A90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10．</w:t>
            </w:r>
          </w:p>
        </w:tc>
        <w:tc>
          <w:tcPr>
            <w:tcW w:w="2126" w:type="dxa"/>
            <w:vAlign w:val="center"/>
          </w:tcPr>
          <w:p w14:paraId="24996028" w14:textId="7B66CCCB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B0A98E7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50989C80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9B8B864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E86784C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C1B647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395CEE0E" w14:textId="77777777" w:rsidTr="00AE50D7">
        <w:trPr>
          <w:trHeight w:val="285"/>
        </w:trPr>
        <w:tc>
          <w:tcPr>
            <w:tcW w:w="567" w:type="dxa"/>
          </w:tcPr>
          <w:p w14:paraId="4C29ABEC" w14:textId="4C6D4C33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11．</w:t>
            </w:r>
          </w:p>
        </w:tc>
        <w:tc>
          <w:tcPr>
            <w:tcW w:w="2126" w:type="dxa"/>
            <w:vAlign w:val="center"/>
          </w:tcPr>
          <w:p w14:paraId="24FBF8A7" w14:textId="64DB4D19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17EEA7E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2CF6DD15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8C4B78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237F018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70296B7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4B3CD44D" w14:textId="77777777" w:rsidTr="00AE50D7">
        <w:trPr>
          <w:trHeight w:val="285"/>
        </w:trPr>
        <w:tc>
          <w:tcPr>
            <w:tcW w:w="567" w:type="dxa"/>
          </w:tcPr>
          <w:p w14:paraId="47B8E33B" w14:textId="704ADD1B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12．</w:t>
            </w:r>
          </w:p>
        </w:tc>
        <w:tc>
          <w:tcPr>
            <w:tcW w:w="2126" w:type="dxa"/>
            <w:vAlign w:val="center"/>
          </w:tcPr>
          <w:p w14:paraId="3D25676D" w14:textId="75B54F87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EFDA05B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42FDA225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422C2D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0A57FCE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824EA49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2AA899F4" w14:textId="77777777" w:rsidTr="00AE50D7">
        <w:trPr>
          <w:trHeight w:val="285"/>
        </w:trPr>
        <w:tc>
          <w:tcPr>
            <w:tcW w:w="567" w:type="dxa"/>
          </w:tcPr>
          <w:p w14:paraId="577E5169" w14:textId="29F1191A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13．</w:t>
            </w:r>
          </w:p>
        </w:tc>
        <w:tc>
          <w:tcPr>
            <w:tcW w:w="2126" w:type="dxa"/>
            <w:vAlign w:val="center"/>
          </w:tcPr>
          <w:p w14:paraId="77A96962" w14:textId="1AF22B92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93CC585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6B724EF6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B4C36CB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5DED44C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835D8B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44783457" w14:textId="77777777" w:rsidTr="00AE50D7">
        <w:trPr>
          <w:trHeight w:val="285"/>
        </w:trPr>
        <w:tc>
          <w:tcPr>
            <w:tcW w:w="567" w:type="dxa"/>
          </w:tcPr>
          <w:p w14:paraId="172E7DE4" w14:textId="7B7DDA93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14．</w:t>
            </w:r>
          </w:p>
        </w:tc>
        <w:tc>
          <w:tcPr>
            <w:tcW w:w="2126" w:type="dxa"/>
            <w:vAlign w:val="center"/>
          </w:tcPr>
          <w:p w14:paraId="2126F42B" w14:textId="24060D07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E71D6E2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204D7DF6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7E60289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2DFC1624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EA2AC9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39A32125" w14:textId="77777777" w:rsidTr="00AE50D7">
        <w:trPr>
          <w:trHeight w:val="285"/>
        </w:trPr>
        <w:tc>
          <w:tcPr>
            <w:tcW w:w="567" w:type="dxa"/>
          </w:tcPr>
          <w:p w14:paraId="3C4625B1" w14:textId="4DAC5533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15．</w:t>
            </w:r>
          </w:p>
        </w:tc>
        <w:tc>
          <w:tcPr>
            <w:tcW w:w="2126" w:type="dxa"/>
            <w:vAlign w:val="center"/>
          </w:tcPr>
          <w:p w14:paraId="527CC6D8" w14:textId="6DA05E14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E53320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4EE70041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01AF35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EAB45D1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BA23A4B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5F61C6A8" w14:textId="77777777" w:rsidTr="00AE50D7">
        <w:trPr>
          <w:trHeight w:val="285"/>
        </w:trPr>
        <w:tc>
          <w:tcPr>
            <w:tcW w:w="567" w:type="dxa"/>
          </w:tcPr>
          <w:p w14:paraId="09F28D82" w14:textId="4242950A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16．</w:t>
            </w:r>
          </w:p>
        </w:tc>
        <w:tc>
          <w:tcPr>
            <w:tcW w:w="2126" w:type="dxa"/>
            <w:vAlign w:val="center"/>
          </w:tcPr>
          <w:p w14:paraId="423B505F" w14:textId="6A20DE06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88734BC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75FF0389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33786B2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437321C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48A0EAD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3E1C1927" w14:textId="77777777" w:rsidTr="00AE50D7">
        <w:trPr>
          <w:trHeight w:val="285"/>
        </w:trPr>
        <w:tc>
          <w:tcPr>
            <w:tcW w:w="567" w:type="dxa"/>
          </w:tcPr>
          <w:p w14:paraId="5427542E" w14:textId="2E7F8C5B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17．</w:t>
            </w:r>
          </w:p>
        </w:tc>
        <w:tc>
          <w:tcPr>
            <w:tcW w:w="2126" w:type="dxa"/>
            <w:vAlign w:val="center"/>
          </w:tcPr>
          <w:p w14:paraId="450F03A2" w14:textId="392B7B56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C0B2734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02EBEF6E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4CF40D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33B6D32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9D8D2CE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18EE6D88" w14:textId="77777777" w:rsidTr="00AE50D7">
        <w:trPr>
          <w:trHeight w:val="285"/>
        </w:trPr>
        <w:tc>
          <w:tcPr>
            <w:tcW w:w="567" w:type="dxa"/>
          </w:tcPr>
          <w:p w14:paraId="2680F73E" w14:textId="6A6620E6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18．</w:t>
            </w:r>
          </w:p>
        </w:tc>
        <w:tc>
          <w:tcPr>
            <w:tcW w:w="2126" w:type="dxa"/>
            <w:vAlign w:val="center"/>
          </w:tcPr>
          <w:p w14:paraId="56FDD1B8" w14:textId="03D53C8F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26376E7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1CD56DD0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2E27BA3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ADE31A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EE0979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090B951B" w14:textId="77777777" w:rsidTr="00AE50D7">
        <w:trPr>
          <w:trHeight w:val="285"/>
        </w:trPr>
        <w:tc>
          <w:tcPr>
            <w:tcW w:w="567" w:type="dxa"/>
          </w:tcPr>
          <w:p w14:paraId="73B3A021" w14:textId="3884EF6D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19．</w:t>
            </w:r>
          </w:p>
        </w:tc>
        <w:tc>
          <w:tcPr>
            <w:tcW w:w="2126" w:type="dxa"/>
            <w:vAlign w:val="center"/>
          </w:tcPr>
          <w:p w14:paraId="0DECB694" w14:textId="3C99CF54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24F9C5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1E8EE8A3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7F8888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6A5C903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11D3873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37226827" w14:textId="77777777" w:rsidTr="00AE50D7">
        <w:trPr>
          <w:trHeight w:val="285"/>
        </w:trPr>
        <w:tc>
          <w:tcPr>
            <w:tcW w:w="567" w:type="dxa"/>
          </w:tcPr>
          <w:p w14:paraId="6F8B3519" w14:textId="5C8BE1BF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20．</w:t>
            </w:r>
          </w:p>
        </w:tc>
        <w:tc>
          <w:tcPr>
            <w:tcW w:w="2126" w:type="dxa"/>
            <w:vAlign w:val="center"/>
          </w:tcPr>
          <w:p w14:paraId="1C63F411" w14:textId="4D13114A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97000D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58E9BE53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A375A8F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899E2B6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29B33E4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3B38442E" w14:textId="77777777" w:rsidTr="00AE50D7">
        <w:trPr>
          <w:trHeight w:val="285"/>
        </w:trPr>
        <w:tc>
          <w:tcPr>
            <w:tcW w:w="567" w:type="dxa"/>
          </w:tcPr>
          <w:p w14:paraId="4ED8862A" w14:textId="34B07A9E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21．</w:t>
            </w:r>
          </w:p>
        </w:tc>
        <w:tc>
          <w:tcPr>
            <w:tcW w:w="2126" w:type="dxa"/>
            <w:vAlign w:val="center"/>
          </w:tcPr>
          <w:p w14:paraId="3E026E18" w14:textId="4A80EB87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E4664F5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6D9C0DD4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CB5D8D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D0B47B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BA88662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33A62DC2" w14:textId="77777777" w:rsidTr="00AE50D7">
        <w:trPr>
          <w:trHeight w:val="285"/>
        </w:trPr>
        <w:tc>
          <w:tcPr>
            <w:tcW w:w="567" w:type="dxa"/>
          </w:tcPr>
          <w:p w14:paraId="061050A5" w14:textId="45571EAF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22．</w:t>
            </w:r>
          </w:p>
        </w:tc>
        <w:tc>
          <w:tcPr>
            <w:tcW w:w="2126" w:type="dxa"/>
            <w:vAlign w:val="center"/>
          </w:tcPr>
          <w:p w14:paraId="789C65CF" w14:textId="639FD737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2FAB2E2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06AD452C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435DE2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3758A14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3F1F71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3511DDDA" w14:textId="77777777" w:rsidTr="00AE50D7">
        <w:trPr>
          <w:trHeight w:val="285"/>
        </w:trPr>
        <w:tc>
          <w:tcPr>
            <w:tcW w:w="567" w:type="dxa"/>
          </w:tcPr>
          <w:p w14:paraId="04381E3F" w14:textId="5333EA81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23．</w:t>
            </w:r>
          </w:p>
        </w:tc>
        <w:tc>
          <w:tcPr>
            <w:tcW w:w="2126" w:type="dxa"/>
            <w:vAlign w:val="center"/>
          </w:tcPr>
          <w:p w14:paraId="09364120" w14:textId="3AF2807D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16D0D58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4FA59C98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F7552D5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2F76BA0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8E8C673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19ABCA20" w14:textId="77777777" w:rsidTr="00AE50D7">
        <w:trPr>
          <w:trHeight w:val="285"/>
        </w:trPr>
        <w:tc>
          <w:tcPr>
            <w:tcW w:w="567" w:type="dxa"/>
          </w:tcPr>
          <w:p w14:paraId="594F1F01" w14:textId="740018F7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24．</w:t>
            </w:r>
          </w:p>
        </w:tc>
        <w:tc>
          <w:tcPr>
            <w:tcW w:w="2126" w:type="dxa"/>
            <w:vAlign w:val="center"/>
          </w:tcPr>
          <w:p w14:paraId="0978D741" w14:textId="77ECFA66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BE69108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5756D77E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95D2B8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3C19D6F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5C174D3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74DAF2A6" w14:textId="77777777" w:rsidTr="00AE50D7">
        <w:trPr>
          <w:trHeight w:val="285"/>
        </w:trPr>
        <w:tc>
          <w:tcPr>
            <w:tcW w:w="567" w:type="dxa"/>
          </w:tcPr>
          <w:p w14:paraId="06123C1A" w14:textId="0FD79C7A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25．</w:t>
            </w:r>
          </w:p>
        </w:tc>
        <w:tc>
          <w:tcPr>
            <w:tcW w:w="2126" w:type="dxa"/>
            <w:vAlign w:val="center"/>
          </w:tcPr>
          <w:p w14:paraId="6E75F0AF" w14:textId="4B653E42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D9F5938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252E85B3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4CBDB07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B9E5B76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5276F06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409FFEEC" w14:textId="77777777" w:rsidTr="00AE50D7">
        <w:trPr>
          <w:trHeight w:val="285"/>
        </w:trPr>
        <w:tc>
          <w:tcPr>
            <w:tcW w:w="567" w:type="dxa"/>
          </w:tcPr>
          <w:p w14:paraId="65D77E3B" w14:textId="63D2861E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26．</w:t>
            </w:r>
          </w:p>
        </w:tc>
        <w:tc>
          <w:tcPr>
            <w:tcW w:w="2126" w:type="dxa"/>
            <w:vAlign w:val="center"/>
          </w:tcPr>
          <w:p w14:paraId="0E9BB05C" w14:textId="049867EC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C97C30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1DADEAD9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4173D28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7A91F574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825FBF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7B1A1564" w14:textId="77777777" w:rsidTr="00AE50D7">
        <w:trPr>
          <w:trHeight w:val="285"/>
        </w:trPr>
        <w:tc>
          <w:tcPr>
            <w:tcW w:w="567" w:type="dxa"/>
          </w:tcPr>
          <w:p w14:paraId="3E701C52" w14:textId="55F05D99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27．</w:t>
            </w:r>
          </w:p>
        </w:tc>
        <w:tc>
          <w:tcPr>
            <w:tcW w:w="2126" w:type="dxa"/>
            <w:vAlign w:val="center"/>
          </w:tcPr>
          <w:p w14:paraId="55038A16" w14:textId="171291CD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3D54C7B" w14:textId="77777777" w:rsidR="00AE50D7" w:rsidRPr="00A057C3" w:rsidRDefault="00AE50D7" w:rsidP="005C7BF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28E3C009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44AD955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6807756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96ECF79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6A71A801" w14:textId="77777777" w:rsidTr="00AE50D7">
        <w:trPr>
          <w:trHeight w:val="285"/>
        </w:trPr>
        <w:tc>
          <w:tcPr>
            <w:tcW w:w="567" w:type="dxa"/>
          </w:tcPr>
          <w:p w14:paraId="5CF127BF" w14:textId="04D99151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28．</w:t>
            </w:r>
          </w:p>
        </w:tc>
        <w:tc>
          <w:tcPr>
            <w:tcW w:w="2126" w:type="dxa"/>
            <w:vAlign w:val="center"/>
          </w:tcPr>
          <w:p w14:paraId="32B3A5A0" w14:textId="6DFB4E21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0E5AE30" w14:textId="77777777" w:rsidR="00AE50D7" w:rsidRPr="00A057C3" w:rsidRDefault="00AE50D7" w:rsidP="00AE50D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765830B7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51CF0C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D80CEDC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8C9D0B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48F370F9" w14:textId="77777777" w:rsidTr="00AE50D7">
        <w:trPr>
          <w:trHeight w:val="285"/>
        </w:trPr>
        <w:tc>
          <w:tcPr>
            <w:tcW w:w="567" w:type="dxa"/>
          </w:tcPr>
          <w:p w14:paraId="3E0E0D6E" w14:textId="377D74A8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29．</w:t>
            </w:r>
          </w:p>
        </w:tc>
        <w:tc>
          <w:tcPr>
            <w:tcW w:w="2126" w:type="dxa"/>
            <w:vAlign w:val="center"/>
          </w:tcPr>
          <w:p w14:paraId="2547159E" w14:textId="2A8EA99F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150D6A" w14:textId="77777777" w:rsidR="00AE50D7" w:rsidRPr="00A057C3" w:rsidRDefault="00AE50D7" w:rsidP="00AE50D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49B06C21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03118EA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46958433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0FD8565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2A155265" w14:textId="77777777" w:rsidTr="00AE50D7">
        <w:trPr>
          <w:trHeight w:val="285"/>
        </w:trPr>
        <w:tc>
          <w:tcPr>
            <w:tcW w:w="567" w:type="dxa"/>
          </w:tcPr>
          <w:p w14:paraId="1C884F56" w14:textId="411BA3C0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30．</w:t>
            </w:r>
          </w:p>
        </w:tc>
        <w:tc>
          <w:tcPr>
            <w:tcW w:w="2126" w:type="dxa"/>
            <w:vAlign w:val="center"/>
          </w:tcPr>
          <w:p w14:paraId="3E41CEE8" w14:textId="3C26188B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DAB7AEF" w14:textId="77777777" w:rsidR="00AE50D7" w:rsidRPr="00A057C3" w:rsidRDefault="00AE50D7" w:rsidP="00AE50D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36982F2A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7564058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12EF1A88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D98D79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3251C713" w14:textId="77777777" w:rsidTr="00AE50D7">
        <w:trPr>
          <w:trHeight w:val="270"/>
        </w:trPr>
        <w:tc>
          <w:tcPr>
            <w:tcW w:w="567" w:type="dxa"/>
          </w:tcPr>
          <w:p w14:paraId="3A3367F7" w14:textId="647913AD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31.</w:t>
            </w:r>
          </w:p>
        </w:tc>
        <w:tc>
          <w:tcPr>
            <w:tcW w:w="2126" w:type="dxa"/>
            <w:vAlign w:val="center"/>
          </w:tcPr>
          <w:p w14:paraId="0F06B4DA" w14:textId="34584A9E" w:rsidR="00AE50D7" w:rsidRPr="00A057C3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F54BF9A" w14:textId="77777777" w:rsidR="00AE50D7" w:rsidRPr="00A057C3" w:rsidRDefault="00AE50D7" w:rsidP="00AE50D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41473775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4276C67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577690A5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A97F2FD" w14:textId="77777777" w:rsidR="00AE50D7" w:rsidRPr="00A057C3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650B9E30" w14:textId="77777777" w:rsidTr="00AE50D7">
        <w:trPr>
          <w:trHeight w:val="270"/>
        </w:trPr>
        <w:tc>
          <w:tcPr>
            <w:tcW w:w="567" w:type="dxa"/>
          </w:tcPr>
          <w:p w14:paraId="5FBA2EA0" w14:textId="77AD0837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32．</w:t>
            </w:r>
          </w:p>
        </w:tc>
        <w:tc>
          <w:tcPr>
            <w:tcW w:w="2126" w:type="dxa"/>
            <w:vAlign w:val="center"/>
          </w:tcPr>
          <w:p w14:paraId="064F04CA" w14:textId="61283D07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077678A" w14:textId="20F9783C" w:rsidR="00AE50D7" w:rsidRDefault="00AE50D7" w:rsidP="00AE50D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1FCBEEC7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94135E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64B7FD80" w14:textId="77777777" w:rsidR="00AE50D7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184F730" w14:textId="77777777" w:rsidR="00AE50D7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  <w:tr w:rsidR="00AE50D7" w:rsidRPr="00A057C3" w14:paraId="2FF2F50E" w14:textId="77777777" w:rsidTr="00AE50D7">
        <w:trPr>
          <w:trHeight w:val="270"/>
        </w:trPr>
        <w:tc>
          <w:tcPr>
            <w:tcW w:w="567" w:type="dxa"/>
          </w:tcPr>
          <w:p w14:paraId="61167739" w14:textId="77777777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9C088A9" w14:textId="049B9E59" w:rsidR="00AE50D7" w:rsidRDefault="00AE50D7" w:rsidP="00461E73">
            <w:pPr>
              <w:widowControl/>
              <w:ind w:leftChars="0" w:left="0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20　　年　　月　　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A476594" w14:textId="1D865676" w:rsidR="00AE50D7" w:rsidRDefault="00AE50D7" w:rsidP="00AE50D7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1666" w:type="dxa"/>
          </w:tcPr>
          <w:p w14:paraId="6010C2B8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E0AF285" w14:textId="77777777" w:rsidR="00AE50D7" w:rsidRPr="00A057C3" w:rsidRDefault="00AE50D7" w:rsidP="00D726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14:paraId="0506C4D1" w14:textId="77777777" w:rsidR="00AE50D7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B93A00" w14:textId="77777777" w:rsidR="00AE50D7" w:rsidRDefault="00AE50D7" w:rsidP="00D726A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分</w:t>
            </w:r>
          </w:p>
        </w:tc>
      </w:tr>
    </w:tbl>
    <w:p w14:paraId="1E86060C" w14:textId="77777777" w:rsidR="005B3913" w:rsidRDefault="005B3913" w:rsidP="005B3913">
      <w:pPr>
        <w:ind w:leftChars="0" w:left="0"/>
        <w:rPr>
          <w:rFonts w:ascii="Lucida Console" w:eastAsia="MS UI Gothic" w:hAnsi="MS UI Gothic" w:cs="Times New Roman"/>
          <w:b/>
          <w:sz w:val="40"/>
          <w:szCs w:val="40"/>
        </w:rPr>
      </w:pPr>
    </w:p>
    <w:p w14:paraId="033B8940" w14:textId="77777777" w:rsidR="004D6850" w:rsidRPr="004D6850" w:rsidRDefault="004D6850" w:rsidP="005B3913">
      <w:pPr>
        <w:ind w:leftChars="0" w:left="0"/>
        <w:jc w:val="center"/>
        <w:rPr>
          <w:rFonts w:ascii="Lucida Console" w:eastAsia="MS UI Gothic" w:hAnsi="MS UI Gothic" w:cs="Times New Roman"/>
          <w:b/>
          <w:sz w:val="40"/>
          <w:szCs w:val="40"/>
        </w:rPr>
      </w:pPr>
      <w:r w:rsidRPr="004D6850">
        <w:rPr>
          <w:rFonts w:ascii="Lucida Console" w:eastAsia="MS UI Gothic" w:hAnsi="MS UI Gothic" w:cs="Times New Roman" w:hint="eastAsia"/>
          <w:b/>
          <w:sz w:val="40"/>
          <w:szCs w:val="40"/>
        </w:rPr>
        <w:lastRenderedPageBreak/>
        <w:t>マイクラス開催レポート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811"/>
        <w:gridCol w:w="1195"/>
        <w:gridCol w:w="3655"/>
      </w:tblGrid>
      <w:tr w:rsidR="004D6850" w:rsidRPr="004D6850" w14:paraId="206D5A38" w14:textId="77777777" w:rsidTr="00C05DA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E0D1619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日時</w:t>
            </w:r>
          </w:p>
        </w:tc>
        <w:tc>
          <w:tcPr>
            <w:tcW w:w="3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7940" w14:textId="77777777" w:rsidR="004D6850" w:rsidRPr="004D6850" w:rsidRDefault="004D6850" w:rsidP="004D6850">
            <w:pPr>
              <w:ind w:leftChars="0" w:left="0" w:firstLineChars="300" w:firstLine="630"/>
              <w:rPr>
                <w:rFonts w:ascii="MS UI Gothic" w:eastAsia="MS UI Gothic" w:hAnsi="MS UI Gothic" w:cs="Times New Roman"/>
              </w:rPr>
            </w:pPr>
            <w:r w:rsidRPr="004D6850">
              <w:rPr>
                <w:rFonts w:ascii="MS UI Gothic" w:eastAsia="MS UI Gothic" w:hAnsi="MS UI Gothic" w:cs="Times New Roman" w:hint="eastAsia"/>
              </w:rPr>
              <w:t>年　　　　月　　　日　（　　　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DD977A0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クラス時間</w:t>
            </w:r>
          </w:p>
        </w:tc>
        <w:tc>
          <w:tcPr>
            <w:tcW w:w="3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F3D6" w14:textId="77777777" w:rsidR="004D6850" w:rsidRPr="004D6850" w:rsidRDefault="004D6850" w:rsidP="004D6850">
            <w:pPr>
              <w:ind w:leftChars="0" w:left="0"/>
              <w:jc w:val="right"/>
              <w:rPr>
                <w:rFonts w:ascii="MS UI Gothic" w:eastAsia="MS UI Gothic" w:hAnsi="MS UI Gothic" w:cs="Times New Roman"/>
              </w:rPr>
            </w:pPr>
            <w:r w:rsidRPr="004D6850">
              <w:rPr>
                <w:rFonts w:ascii="MS UI Gothic" w:eastAsia="MS UI Gothic" w:hAnsi="MS UI Gothic" w:cs="Times New Roman" w:hint="eastAsia"/>
              </w:rPr>
              <w:t xml:space="preserve">　　　　　　　～　　　　　　　　　（　　　分）</w:t>
            </w:r>
          </w:p>
        </w:tc>
      </w:tr>
      <w:tr w:rsidR="004D6850" w:rsidRPr="004D6850" w14:paraId="65325652" w14:textId="77777777" w:rsidTr="00C05DA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1E2AEB64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開催場所</w:t>
            </w:r>
          </w:p>
        </w:tc>
        <w:tc>
          <w:tcPr>
            <w:tcW w:w="3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F951505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5545BC6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参加人数</w:t>
            </w:r>
          </w:p>
        </w:tc>
        <w:tc>
          <w:tcPr>
            <w:tcW w:w="3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051979E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</w:rPr>
            </w:pPr>
          </w:p>
        </w:tc>
      </w:tr>
    </w:tbl>
    <w:p w14:paraId="57268465" w14:textId="77777777" w:rsidR="004D6850" w:rsidRPr="004D6850" w:rsidRDefault="004D6850" w:rsidP="004D6850">
      <w:pPr>
        <w:ind w:leftChars="0" w:left="0"/>
        <w:rPr>
          <w:rFonts w:ascii="MS UI Gothic" w:eastAsia="MS UI Gothic" w:hAnsi="MS UI Gothic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4D6850" w:rsidRPr="004D6850" w14:paraId="581B054C" w14:textId="77777777" w:rsidTr="00C05DAE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F326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■参加者（年齢層、瞑想の経験、体調など）</w:t>
            </w:r>
          </w:p>
          <w:p w14:paraId="74C9FE8C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043749E8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</w:tc>
      </w:tr>
      <w:tr w:rsidR="004D6850" w:rsidRPr="004D6850" w14:paraId="787EF7F6" w14:textId="77777777" w:rsidTr="00C05DAE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168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■クラス内容（　瞑想・呼吸法の種類、ヨガを実施する場合のクラス計画など簡潔に　）</w:t>
            </w:r>
          </w:p>
          <w:p w14:paraId="69B962BA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080D7282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06EE9F26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0B5C37F2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6BDAE8CC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4821C88E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5317BF89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511BBD57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303B92E4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</w:tc>
      </w:tr>
      <w:tr w:rsidR="004D6850" w:rsidRPr="004D6850" w14:paraId="5270F772" w14:textId="77777777" w:rsidTr="00C05DAE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8EFB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■クラスを実施して学んだ点</w:t>
            </w:r>
          </w:p>
          <w:p w14:paraId="02A8FB58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良かったこと</w:t>
            </w:r>
          </w:p>
          <w:p w14:paraId="27BF0F60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 xml:space="preserve">　</w:t>
            </w:r>
          </w:p>
          <w:p w14:paraId="67BD9663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6F3F53DD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改善できること</w:t>
            </w:r>
          </w:p>
          <w:p w14:paraId="6B8147CF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59ACBA39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</w:tc>
      </w:tr>
      <w:tr w:rsidR="004D6850" w:rsidRPr="004D6850" w14:paraId="3005B5F8" w14:textId="77777777" w:rsidTr="00C05DAE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A8FA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■参加者からのフィードバック（よかったこと、改善点）</w:t>
            </w:r>
          </w:p>
          <w:p w14:paraId="504C737C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1FF72EC5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68CA036C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28F2277E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6CE1DDC5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</w:tc>
      </w:tr>
      <w:tr w:rsidR="004D6850" w:rsidRPr="004D6850" w14:paraId="4587E73D" w14:textId="77777777" w:rsidTr="00C05DAE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80B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■感想、今後のクラスにむけての目標</w:t>
            </w:r>
          </w:p>
          <w:p w14:paraId="5CFB6CBD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34877A55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4C6CE964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09428B5B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58E8D65B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77745904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</w:tc>
      </w:tr>
    </w:tbl>
    <w:p w14:paraId="09BEE183" w14:textId="77777777" w:rsidR="004D6850" w:rsidRPr="004D6850" w:rsidRDefault="004D6850" w:rsidP="004D6850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7ADE039A" w14:textId="77777777" w:rsidR="004D6850" w:rsidRPr="004D6850" w:rsidRDefault="004D6850" w:rsidP="004D6850">
      <w:pPr>
        <w:ind w:leftChars="0" w:left="0"/>
        <w:jc w:val="center"/>
        <w:rPr>
          <w:rFonts w:ascii="Lucida Console" w:eastAsia="MS UI Gothic" w:hAnsi="MS UI Gothic" w:cs="Times New Roman"/>
          <w:b/>
          <w:sz w:val="40"/>
          <w:szCs w:val="40"/>
        </w:rPr>
      </w:pPr>
      <w:r w:rsidRPr="004D6850">
        <w:rPr>
          <w:rFonts w:ascii="Lucida Console" w:eastAsia="MS UI Gothic" w:hAnsi="MS UI Gothic" w:cs="Times New Roman" w:hint="eastAsia"/>
          <w:b/>
          <w:sz w:val="40"/>
          <w:szCs w:val="40"/>
        </w:rPr>
        <w:lastRenderedPageBreak/>
        <w:t>マイクラス開催レポート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811"/>
        <w:gridCol w:w="1195"/>
        <w:gridCol w:w="3655"/>
      </w:tblGrid>
      <w:tr w:rsidR="004D6850" w:rsidRPr="004D6850" w14:paraId="38F90A14" w14:textId="77777777" w:rsidTr="00C05DA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23D20CF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日時</w:t>
            </w:r>
          </w:p>
        </w:tc>
        <w:tc>
          <w:tcPr>
            <w:tcW w:w="3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7465" w14:textId="77777777" w:rsidR="004D6850" w:rsidRPr="004D6850" w:rsidRDefault="004D6850" w:rsidP="004D6850">
            <w:pPr>
              <w:ind w:leftChars="0" w:left="0" w:firstLineChars="300" w:firstLine="630"/>
              <w:rPr>
                <w:rFonts w:ascii="MS UI Gothic" w:eastAsia="MS UI Gothic" w:hAnsi="MS UI Gothic" w:cs="Times New Roman"/>
              </w:rPr>
            </w:pPr>
            <w:r w:rsidRPr="004D6850">
              <w:rPr>
                <w:rFonts w:ascii="MS UI Gothic" w:eastAsia="MS UI Gothic" w:hAnsi="MS UI Gothic" w:cs="Times New Roman" w:hint="eastAsia"/>
              </w:rPr>
              <w:t>年　　　　月　　　日　（　　　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E1E46AB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クラス時間</w:t>
            </w:r>
          </w:p>
        </w:tc>
        <w:tc>
          <w:tcPr>
            <w:tcW w:w="3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F141" w14:textId="77777777" w:rsidR="004D6850" w:rsidRPr="004D6850" w:rsidRDefault="004D6850" w:rsidP="004D6850">
            <w:pPr>
              <w:ind w:leftChars="0" w:left="0"/>
              <w:jc w:val="right"/>
              <w:rPr>
                <w:rFonts w:ascii="MS UI Gothic" w:eastAsia="MS UI Gothic" w:hAnsi="MS UI Gothic" w:cs="Times New Roman"/>
              </w:rPr>
            </w:pPr>
            <w:r w:rsidRPr="004D6850">
              <w:rPr>
                <w:rFonts w:ascii="MS UI Gothic" w:eastAsia="MS UI Gothic" w:hAnsi="MS UI Gothic" w:cs="Times New Roman" w:hint="eastAsia"/>
              </w:rPr>
              <w:t xml:space="preserve">　　　　　　　～　　　　　　　　　（　　　分）</w:t>
            </w:r>
          </w:p>
        </w:tc>
      </w:tr>
      <w:tr w:rsidR="004D6850" w:rsidRPr="004D6850" w14:paraId="4103E554" w14:textId="77777777" w:rsidTr="00C05DAE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45047556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開催場所</w:t>
            </w:r>
          </w:p>
        </w:tc>
        <w:tc>
          <w:tcPr>
            <w:tcW w:w="3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163670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A334A7F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参加人数</w:t>
            </w:r>
          </w:p>
        </w:tc>
        <w:tc>
          <w:tcPr>
            <w:tcW w:w="36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BD9B83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</w:rPr>
            </w:pPr>
          </w:p>
        </w:tc>
      </w:tr>
    </w:tbl>
    <w:p w14:paraId="4D81A15B" w14:textId="77777777" w:rsidR="004D6850" w:rsidRPr="004D6850" w:rsidRDefault="004D6850" w:rsidP="004D6850">
      <w:pPr>
        <w:ind w:leftChars="0" w:left="0"/>
        <w:rPr>
          <w:rFonts w:ascii="MS UI Gothic" w:eastAsia="MS UI Gothic" w:hAnsi="MS UI Gothic" w:cs="Times New Roman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4D6850" w:rsidRPr="004D6850" w14:paraId="6FF4B27D" w14:textId="77777777" w:rsidTr="00C05DAE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F1BC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■参加者（年齢層、瞑想の経験、体調など）</w:t>
            </w:r>
          </w:p>
          <w:p w14:paraId="0EA16C54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61C57A60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</w:tc>
      </w:tr>
      <w:tr w:rsidR="004D6850" w:rsidRPr="004D6850" w14:paraId="03556B41" w14:textId="77777777" w:rsidTr="00C05DAE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6670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■クラス内容（　瞑想・呼吸法の種類、ヨガを実施する場合のクラス計画など簡潔に　）</w:t>
            </w:r>
          </w:p>
          <w:p w14:paraId="0816A870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68488AAE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41FD25AE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279B5057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0C65E211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3B9E4C17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42D9E4BF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3C295DC9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19FFBF2A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</w:tc>
      </w:tr>
      <w:tr w:rsidR="004D6850" w:rsidRPr="004D6850" w14:paraId="00AE5B3F" w14:textId="77777777" w:rsidTr="00C05DAE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4A8A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■クラスを実施して学んだ点</w:t>
            </w:r>
          </w:p>
          <w:p w14:paraId="49389D99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良かったこと</w:t>
            </w:r>
          </w:p>
          <w:p w14:paraId="1C02E51B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 xml:space="preserve">　</w:t>
            </w:r>
          </w:p>
          <w:p w14:paraId="361BED37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6868177E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改善できること</w:t>
            </w:r>
          </w:p>
          <w:p w14:paraId="7C5A25AB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29641CB7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</w:tc>
      </w:tr>
      <w:tr w:rsidR="004D6850" w:rsidRPr="004D6850" w14:paraId="2FCB876D" w14:textId="77777777" w:rsidTr="00C05DAE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2D4B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■参加者からのフィードバック（よかったこと、改善点）</w:t>
            </w:r>
          </w:p>
          <w:p w14:paraId="61A972EF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3CAB1437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0A335036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6D98CD01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19FD91B5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</w:tc>
      </w:tr>
      <w:tr w:rsidR="004D6850" w:rsidRPr="004D6850" w14:paraId="10DDAE67" w14:textId="77777777" w:rsidTr="00C05DAE">
        <w:tc>
          <w:tcPr>
            <w:tcW w:w="9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1CB1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  <w:r w:rsidRPr="004D6850">
              <w:rPr>
                <w:rFonts w:ascii="MS UI Gothic" w:eastAsia="MS UI Gothic" w:hAnsi="MS UI Gothic" w:cs="Times New Roman" w:hint="eastAsia"/>
                <w:b/>
              </w:rPr>
              <w:t>■感想、今後のクラスにむけての目標</w:t>
            </w:r>
          </w:p>
          <w:p w14:paraId="47B47FB4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7293E837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2F407F4A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586016B8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79546CB4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  <w:p w14:paraId="36DB29C1" w14:textId="77777777" w:rsidR="004D6850" w:rsidRPr="004D6850" w:rsidRDefault="004D6850" w:rsidP="004D6850">
            <w:pPr>
              <w:ind w:leftChars="0" w:left="0"/>
              <w:rPr>
                <w:rFonts w:ascii="MS UI Gothic" w:eastAsia="MS UI Gothic" w:hAnsi="MS UI Gothic" w:cs="Times New Roman"/>
                <w:b/>
              </w:rPr>
            </w:pPr>
          </w:p>
        </w:tc>
      </w:tr>
    </w:tbl>
    <w:p w14:paraId="43CDA09E" w14:textId="77777777" w:rsidR="00C83418" w:rsidRDefault="00C83418" w:rsidP="0021326C">
      <w:pPr>
        <w:ind w:leftChars="0" w:left="0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222BB829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0244D3BE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257BC125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17AD66DD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724FDC29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7CBE13B7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23075961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6BFCA87D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56D8C3D6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54DDCF78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5C6D098E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5E147A0E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529B5363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2BDAD0D0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048978DC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28EE335D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55354D67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78E7415B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5AC33133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0D435629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6B4D1432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070CAFF0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0CC641B6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2CD3AD73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4FB1CF72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73702ADE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31297A6A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1F4A006A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74FE960E" w14:textId="77777777" w:rsidR="001F37CE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</w:p>
    <w:p w14:paraId="285B8AA9" w14:textId="29C4F615" w:rsidR="001F37CE" w:rsidRPr="004D6850" w:rsidRDefault="001F37CE" w:rsidP="001F37CE">
      <w:pPr>
        <w:ind w:leftChars="0" w:left="0"/>
        <w:jc w:val="right"/>
        <w:rPr>
          <w:rFonts w:asciiTheme="majorHAnsi" w:eastAsiaTheme="majorEastAsia" w:hAnsiTheme="majorHAnsi" w:cstheme="majorBidi"/>
          <w:b/>
          <w:bCs/>
          <w:szCs w:val="24"/>
          <w:u w:val="single"/>
        </w:rPr>
      </w:pPr>
      <w:r>
        <w:rPr>
          <w:rFonts w:ascii="游ゴシック" w:eastAsia="游ゴシック" w:hAnsi="游ゴシック"/>
          <w:noProof/>
          <w:color w:val="FF0000"/>
          <w:spacing w:val="7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13D67" wp14:editId="282D4626">
                <wp:simplePos x="0" y="0"/>
                <wp:positionH relativeFrom="column">
                  <wp:posOffset>2419350</wp:posOffset>
                </wp:positionH>
                <wp:positionV relativeFrom="paragraph">
                  <wp:posOffset>323850</wp:posOffset>
                </wp:positionV>
                <wp:extent cx="3594174" cy="1485240"/>
                <wp:effectExtent l="0" t="0" r="25400" b="203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74" cy="148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4838B" w14:textId="77777777" w:rsidR="001F37CE" w:rsidRDefault="001F37CE" w:rsidP="001F37CE">
                            <w:pPr>
                              <w:widowControl/>
                              <w:ind w:leftChars="0" w:left="105" w:hangingChars="50" w:hanging="105"/>
                              <w:jc w:val="left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>【お問い合わせ先】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ヨギー・インスティテュート事務局</w:t>
                            </w:r>
                          </w:p>
                          <w:p w14:paraId="3BD74CFA" w14:textId="77777777" w:rsidR="001F37CE" w:rsidRDefault="001F37CE" w:rsidP="001F37CE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〒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153-0061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東京都目黒区中目黒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3-3-2 EG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ビル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</w:t>
                            </w:r>
                          </w:p>
                          <w:p w14:paraId="4DB0F8B9" w14:textId="77777777" w:rsidR="001F37CE" w:rsidRDefault="001F37CE" w:rsidP="001F37CE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 TEL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03-5768-4312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／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FAX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03-5725-1885</w:t>
                            </w:r>
                          </w:p>
                          <w:p w14:paraId="1942AC3F" w14:textId="77777777" w:rsidR="001F37CE" w:rsidRDefault="001F37CE" w:rsidP="001F37CE">
                            <w:pPr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E-Mail : school@studio-yoggy.com</w:t>
                            </w:r>
                          </w:p>
                          <w:p w14:paraId="2DD6BAF7" w14:textId="77777777" w:rsidR="001F37CE" w:rsidRDefault="001F37CE" w:rsidP="001F37CE">
                            <w:r>
                              <w:rPr>
                                <w:rFonts w:ascii="Calibri" w:hAnsi="Calibri" w:cs="Calibri"/>
                                <w:color w:val="000000"/>
                                <w:bdr w:val="none" w:sz="0" w:space="0" w:color="auto" w:frame="1"/>
                              </w:rPr>
                              <w:t xml:space="preserve">HP : </w:t>
                            </w:r>
                            <w:hyperlink r:id="rId13" w:tgtFrame="_blank" w:history="1">
                              <w:r>
                                <w:rPr>
                                  <w:rStyle w:val="af4"/>
                                  <w:rFonts w:ascii="Calibri" w:hAnsi="Calibri" w:cs="Calibri"/>
                                  <w:bdr w:val="none" w:sz="0" w:space="0" w:color="auto" w:frame="1"/>
                                </w:rPr>
                                <w:t>www.yoggy-institute.com/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213D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7" type="#_x0000_t202" style="position:absolute;left:0;text-align:left;margin-left:190.5pt;margin-top:25.5pt;width:283pt;height:11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" fillcolor="white [3201]" strokeweight=".5pt">
                <v:textbox>
                  <w:txbxContent>
                    <w:p w14:paraId="4824838B" w14:textId="77777777" w:rsidR="001F37CE" w:rsidRDefault="001F37CE" w:rsidP="001F37CE">
                      <w:pPr>
                        <w:widowControl/>
                        <w:ind w:leftChars="0" w:left="105" w:hangingChars="50" w:hanging="105"/>
                        <w:jc w:val="left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>【お問い合わせ先】</w:t>
                      </w:r>
                      <w:r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ヨギー・インスティテュート事務局</w:t>
                      </w:r>
                    </w:p>
                    <w:p w14:paraId="3BD74CFA" w14:textId="77777777" w:rsidR="001F37CE" w:rsidRDefault="001F37CE" w:rsidP="001F37CE">
                      <w:pPr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〒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153-0061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東京都目黒区中目黒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3-3-2 EG 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ビル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 </w:t>
                      </w:r>
                    </w:p>
                    <w:p w14:paraId="4DB0F8B9" w14:textId="77777777" w:rsidR="001F37CE" w:rsidRDefault="001F37CE" w:rsidP="001F37CE">
                      <w:pPr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 TEL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：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03-5768-4312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／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FAX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：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>03-5725-1885</w:t>
                      </w:r>
                    </w:p>
                    <w:p w14:paraId="1942AC3F" w14:textId="77777777" w:rsidR="001F37CE" w:rsidRDefault="001F37CE" w:rsidP="001F37CE">
                      <w:pPr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>E-Mail : school@studio-yoggy.com</w:t>
                      </w:r>
                    </w:p>
                    <w:p w14:paraId="2DD6BAF7" w14:textId="77777777" w:rsidR="001F37CE" w:rsidRDefault="001F37CE" w:rsidP="001F37CE">
                      <w:r>
                        <w:rPr>
                          <w:rFonts w:ascii="Calibri" w:hAnsi="Calibri" w:cs="Calibri"/>
                          <w:color w:val="000000"/>
                          <w:bdr w:val="none" w:sz="0" w:space="0" w:color="auto" w:frame="1"/>
                        </w:rPr>
                        <w:t xml:space="preserve">HP : </w:t>
                      </w:r>
                      <w:hyperlink r:id="rId14" w:tgtFrame="_blank" w:history="1">
                        <w:r>
                          <w:rPr>
                            <w:rStyle w:val="af4"/>
                            <w:rFonts w:ascii="Calibri" w:hAnsi="Calibri" w:cs="Calibri"/>
                            <w:bdr w:val="none" w:sz="0" w:space="0" w:color="auto" w:frame="1"/>
                          </w:rPr>
                          <w:t>www.yoggy-institute.com/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1F37CE" w:rsidRPr="004D6850" w:rsidSect="00C77DF6">
      <w:headerReference w:type="default" r:id="rId15"/>
      <w:footerReference w:type="default" r:id="rId16"/>
      <w:type w:val="continuous"/>
      <w:pgSz w:w="11906" w:h="16838"/>
      <w:pgMar w:top="1134" w:right="737" w:bottom="1134" w:left="1418" w:header="567" w:footer="283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FA6E8" w14:textId="77777777" w:rsidR="006235C6" w:rsidRDefault="006235C6" w:rsidP="00A21029">
      <w:r>
        <w:separator/>
      </w:r>
    </w:p>
    <w:p w14:paraId="1BB2FE41" w14:textId="77777777" w:rsidR="006235C6" w:rsidRDefault="006235C6" w:rsidP="00A21029"/>
    <w:p w14:paraId="3CD0D3A3" w14:textId="77777777" w:rsidR="006235C6" w:rsidRDefault="006235C6" w:rsidP="00A21029"/>
  </w:endnote>
  <w:endnote w:type="continuationSeparator" w:id="0">
    <w:p w14:paraId="58D4E146" w14:textId="77777777" w:rsidR="006235C6" w:rsidRDefault="006235C6" w:rsidP="00A21029">
      <w:r>
        <w:continuationSeparator/>
      </w:r>
    </w:p>
    <w:p w14:paraId="79D3244D" w14:textId="77777777" w:rsidR="006235C6" w:rsidRDefault="006235C6" w:rsidP="00A21029"/>
    <w:p w14:paraId="34249110" w14:textId="77777777" w:rsidR="006235C6" w:rsidRDefault="006235C6" w:rsidP="00A210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516671"/>
      <w:docPartObj>
        <w:docPartGallery w:val="Page Numbers (Bottom of Page)"/>
        <w:docPartUnique/>
      </w:docPartObj>
    </w:sdtPr>
    <w:sdtEndPr/>
    <w:sdtContent>
      <w:p w14:paraId="2B5169E2" w14:textId="77777777" w:rsidR="001F37CE" w:rsidRDefault="00AE50D7" w:rsidP="00B905C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92" w:rsidRPr="00007092">
          <w:rPr>
            <w:noProof/>
            <w:lang w:val="ja-JP"/>
          </w:rPr>
          <w:t>19</w:t>
        </w:r>
        <w:r>
          <w:fldChar w:fldCharType="end"/>
        </w:r>
      </w:p>
      <w:p w14:paraId="5AD58485" w14:textId="77777777" w:rsidR="001F37CE" w:rsidRPr="00EE4E28" w:rsidRDefault="001F37CE" w:rsidP="001F37CE">
        <w:pPr>
          <w:tabs>
            <w:tab w:val="center" w:pos="4252"/>
            <w:tab w:val="right" w:pos="8504"/>
          </w:tabs>
          <w:snapToGrid w:val="0"/>
          <w:ind w:firstLine="188"/>
          <w:jc w:val="center"/>
          <w:rPr>
            <w:rFonts w:ascii="ＭＳ ゴシック" w:hAnsi="ＭＳ ゴシック"/>
            <w:sz w:val="14"/>
            <w:szCs w:val="14"/>
          </w:rPr>
        </w:pPr>
        <w:r>
          <w:rPr>
            <w:rFonts w:ascii="ＭＳ ゴシック" w:hAnsi="ＭＳ ゴシック" w:hint="eastAsia"/>
            <w:sz w:val="14"/>
            <w:szCs w:val="14"/>
          </w:rPr>
          <w:t>Copyright :(C) 2020</w:t>
        </w:r>
        <w:r>
          <w:rPr>
            <w:rFonts w:ascii="ＭＳ ゴシック" w:hAnsi="ＭＳ ゴシック"/>
            <w:sz w:val="14"/>
            <w:szCs w:val="14"/>
          </w:rPr>
          <w:t xml:space="preserve"> </w:t>
        </w:r>
        <w:r w:rsidRPr="00EE4E28">
          <w:rPr>
            <w:rFonts w:ascii="ＭＳ ゴシック" w:hAnsi="ＭＳ ゴシック" w:hint="eastAsia"/>
            <w:sz w:val="14"/>
            <w:szCs w:val="14"/>
          </w:rPr>
          <w:t>yoggy inc. All Rights Reserved.</w:t>
        </w:r>
      </w:p>
      <w:p w14:paraId="1ED09D90" w14:textId="4C49B915" w:rsidR="00AE50D7" w:rsidRDefault="001F37CE" w:rsidP="001F37CE">
        <w:pPr>
          <w:pStyle w:val="ad"/>
          <w:jc w:val="center"/>
        </w:pPr>
        <w:r w:rsidRPr="00EE4E28">
          <w:rPr>
            <w:rFonts w:ascii="ＭＳ ゴシック" w:hAnsi="ＭＳ ゴシック" w:hint="eastAsia"/>
            <w:sz w:val="14"/>
            <w:szCs w:val="14"/>
          </w:rPr>
          <w:t>このテキストの複製、転載等を禁じます。また、当クラス以外での利用は遠慮ください。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3585D" w14:textId="77777777" w:rsidR="006235C6" w:rsidRDefault="006235C6" w:rsidP="00A21029">
      <w:r>
        <w:separator/>
      </w:r>
    </w:p>
    <w:p w14:paraId="4F71ACCB" w14:textId="77777777" w:rsidR="006235C6" w:rsidRDefault="006235C6" w:rsidP="00A21029"/>
    <w:p w14:paraId="56FECCC0" w14:textId="77777777" w:rsidR="006235C6" w:rsidRDefault="006235C6" w:rsidP="00A21029"/>
  </w:footnote>
  <w:footnote w:type="continuationSeparator" w:id="0">
    <w:p w14:paraId="44ABEB5B" w14:textId="77777777" w:rsidR="006235C6" w:rsidRDefault="006235C6" w:rsidP="00A21029">
      <w:r>
        <w:continuationSeparator/>
      </w:r>
    </w:p>
    <w:p w14:paraId="1270E1BF" w14:textId="77777777" w:rsidR="006235C6" w:rsidRDefault="006235C6" w:rsidP="00A21029"/>
    <w:p w14:paraId="0F910E24" w14:textId="77777777" w:rsidR="006235C6" w:rsidRDefault="006235C6" w:rsidP="00A2102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C7ED9" w14:textId="77777777" w:rsidR="00AE50D7" w:rsidRDefault="00AE50D7" w:rsidP="00261113">
    <w:pPr>
      <w:pStyle w:val="ab"/>
      <w:tabs>
        <w:tab w:val="right" w:pos="10065"/>
      </w:tabs>
      <w:wordWrap w:val="0"/>
      <w:ind w:leftChars="0" w:left="0"/>
    </w:pPr>
    <w:r>
      <w:t xml:space="preserve">Meditation 100h 200h </w:t>
    </w:r>
    <w:r>
      <w:tab/>
      <w:t xml:space="preserve">                                                            </w:t>
    </w:r>
    <w:r>
      <w:tab/>
    </w:r>
    <w:r>
      <w:tab/>
    </w: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4EA7"/>
    <w:multiLevelType w:val="hybridMultilevel"/>
    <w:tmpl w:val="CA5E1BA0"/>
    <w:lvl w:ilvl="0" w:tplc="2A289E5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27B60"/>
    <w:multiLevelType w:val="hybridMultilevel"/>
    <w:tmpl w:val="08D2C5C0"/>
    <w:lvl w:ilvl="0" w:tplc="D814042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E353A5F"/>
    <w:multiLevelType w:val="hybridMultilevel"/>
    <w:tmpl w:val="E210FA72"/>
    <w:lvl w:ilvl="0" w:tplc="70D04612">
      <w:start w:val="1"/>
      <w:numFmt w:val="decimalEnclosedCircle"/>
      <w:pStyle w:val="a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9113D3"/>
    <w:multiLevelType w:val="hybridMultilevel"/>
    <w:tmpl w:val="F780B5D4"/>
    <w:lvl w:ilvl="0" w:tplc="FA6A6158">
      <w:start w:val="1"/>
      <w:numFmt w:val="bullet"/>
      <w:pStyle w:val="a0"/>
      <w:lvlText w:val="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4" w15:restartNumberingAfterBreak="0">
    <w:nsid w:val="12365BEA"/>
    <w:multiLevelType w:val="hybridMultilevel"/>
    <w:tmpl w:val="BDF6006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EF0EAC"/>
    <w:multiLevelType w:val="hybridMultilevel"/>
    <w:tmpl w:val="0BF89016"/>
    <w:lvl w:ilvl="0" w:tplc="5342A0D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A79ED"/>
    <w:multiLevelType w:val="hybridMultilevel"/>
    <w:tmpl w:val="5532DE48"/>
    <w:lvl w:ilvl="0" w:tplc="F66AE292">
      <w:start w:val="1"/>
      <w:numFmt w:val="decimal"/>
      <w:pStyle w:val="a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1E7038"/>
    <w:multiLevelType w:val="hybridMultilevel"/>
    <w:tmpl w:val="B12A4B00"/>
    <w:lvl w:ilvl="0" w:tplc="D0981584">
      <w:start w:val="1"/>
      <w:numFmt w:val="decimalFullWidth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27626A"/>
    <w:multiLevelType w:val="hybridMultilevel"/>
    <w:tmpl w:val="9F38A782"/>
    <w:lvl w:ilvl="0" w:tplc="67F218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0F86E3C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2E7784"/>
    <w:multiLevelType w:val="hybridMultilevel"/>
    <w:tmpl w:val="9B64D0EE"/>
    <w:lvl w:ilvl="0" w:tplc="FCA86DAA">
      <w:start w:val="1"/>
      <w:numFmt w:val="decimalEnclosedCircle"/>
      <w:lvlText w:val="%1"/>
      <w:lvlJc w:val="left"/>
      <w:pPr>
        <w:ind w:left="39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3" w:hanging="420"/>
      </w:pPr>
    </w:lvl>
    <w:lvl w:ilvl="3" w:tplc="0409000F" w:tentative="1">
      <w:start w:val="1"/>
      <w:numFmt w:val="decimal"/>
      <w:lvlText w:val="%4."/>
      <w:lvlJc w:val="left"/>
      <w:pPr>
        <w:ind w:left="1713" w:hanging="420"/>
      </w:pPr>
    </w:lvl>
    <w:lvl w:ilvl="4" w:tplc="04090017" w:tentative="1">
      <w:start w:val="1"/>
      <w:numFmt w:val="aiueoFullWidth"/>
      <w:lvlText w:val="(%5)"/>
      <w:lvlJc w:val="left"/>
      <w:pPr>
        <w:ind w:left="21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3" w:hanging="420"/>
      </w:pPr>
    </w:lvl>
    <w:lvl w:ilvl="6" w:tplc="0409000F" w:tentative="1">
      <w:start w:val="1"/>
      <w:numFmt w:val="decimal"/>
      <w:lvlText w:val="%7."/>
      <w:lvlJc w:val="left"/>
      <w:pPr>
        <w:ind w:left="2973" w:hanging="420"/>
      </w:pPr>
    </w:lvl>
    <w:lvl w:ilvl="7" w:tplc="04090017" w:tentative="1">
      <w:start w:val="1"/>
      <w:numFmt w:val="aiueoFullWidth"/>
      <w:lvlText w:val="(%8)"/>
      <w:lvlJc w:val="left"/>
      <w:pPr>
        <w:ind w:left="339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3" w:hanging="420"/>
      </w:pPr>
    </w:lvl>
  </w:abstractNum>
  <w:abstractNum w:abstractNumId="10" w15:restartNumberingAfterBreak="0">
    <w:nsid w:val="331B4071"/>
    <w:multiLevelType w:val="hybridMultilevel"/>
    <w:tmpl w:val="D356340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991DAD"/>
    <w:multiLevelType w:val="hybridMultilevel"/>
    <w:tmpl w:val="7E5E637A"/>
    <w:lvl w:ilvl="0" w:tplc="C9EE5508">
      <w:start w:val="1"/>
      <w:numFmt w:val="decimalEnclosedCircle"/>
      <w:pStyle w:val="a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714051"/>
    <w:multiLevelType w:val="hybridMultilevel"/>
    <w:tmpl w:val="2A02D46E"/>
    <w:lvl w:ilvl="0" w:tplc="5E4CF8DE">
      <w:start w:val="1"/>
      <w:numFmt w:val="decimalFullWidth"/>
      <w:lvlText w:val="%1、"/>
      <w:lvlJc w:val="left"/>
      <w:pPr>
        <w:ind w:left="140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9" w:hanging="420"/>
      </w:pPr>
    </w:lvl>
    <w:lvl w:ilvl="3" w:tplc="0409000F" w:tentative="1">
      <w:start w:val="1"/>
      <w:numFmt w:val="decimal"/>
      <w:lvlText w:val="%4."/>
      <w:lvlJc w:val="left"/>
      <w:pPr>
        <w:ind w:left="2669" w:hanging="420"/>
      </w:pPr>
    </w:lvl>
    <w:lvl w:ilvl="4" w:tplc="04090017" w:tentative="1">
      <w:start w:val="1"/>
      <w:numFmt w:val="aiueoFullWidth"/>
      <w:lvlText w:val="(%5)"/>
      <w:lvlJc w:val="left"/>
      <w:pPr>
        <w:ind w:left="3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9" w:hanging="420"/>
      </w:pPr>
    </w:lvl>
    <w:lvl w:ilvl="6" w:tplc="0409000F" w:tentative="1">
      <w:start w:val="1"/>
      <w:numFmt w:val="decimal"/>
      <w:lvlText w:val="%7."/>
      <w:lvlJc w:val="left"/>
      <w:pPr>
        <w:ind w:left="3929" w:hanging="420"/>
      </w:pPr>
    </w:lvl>
    <w:lvl w:ilvl="7" w:tplc="04090017" w:tentative="1">
      <w:start w:val="1"/>
      <w:numFmt w:val="aiueoFullWidth"/>
      <w:lvlText w:val="(%8)"/>
      <w:lvlJc w:val="left"/>
      <w:pPr>
        <w:ind w:left="4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9" w:hanging="420"/>
      </w:pPr>
    </w:lvl>
  </w:abstractNum>
  <w:abstractNum w:abstractNumId="13" w15:restartNumberingAfterBreak="0">
    <w:nsid w:val="3CA53929"/>
    <w:multiLevelType w:val="hybridMultilevel"/>
    <w:tmpl w:val="9632A61C"/>
    <w:lvl w:ilvl="0" w:tplc="80C43C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D386494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E520F50"/>
    <w:multiLevelType w:val="hybridMultilevel"/>
    <w:tmpl w:val="19264E26"/>
    <w:lvl w:ilvl="0" w:tplc="55786F52">
      <w:start w:val="1"/>
      <w:numFmt w:val="decimalFullWidth"/>
      <w:pStyle w:val="a3"/>
      <w:lvlText w:val="%1."/>
      <w:lvlJc w:val="left"/>
      <w:pPr>
        <w:ind w:left="1272" w:hanging="420"/>
      </w:pPr>
      <w:rPr>
        <w:rFonts w:asciiTheme="minorEastAsia" w:eastAsia="ＭＳ 明朝" w:hAnsiTheme="minorEastAsia" w:hint="eastAsia"/>
        <w:b w:val="0"/>
      </w:rPr>
    </w:lvl>
    <w:lvl w:ilvl="1" w:tplc="152A5A3E">
      <w:start w:val="1"/>
      <w:numFmt w:val="decimalEnclosedCircle"/>
      <w:pStyle w:val="a4"/>
      <w:lvlText w:val="%2"/>
      <w:lvlJc w:val="left"/>
      <w:pPr>
        <w:ind w:left="163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5" w15:restartNumberingAfterBreak="0">
    <w:nsid w:val="3EE765FA"/>
    <w:multiLevelType w:val="hybridMultilevel"/>
    <w:tmpl w:val="CAC0B12C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</w:rPr>
    </w:lvl>
    <w:lvl w:ilvl="2" w:tplc="FD9AC28C">
      <w:numFmt w:val="bullet"/>
      <w:lvlText w:val="□"/>
      <w:lvlJc w:val="left"/>
      <w:pPr>
        <w:ind w:left="1200" w:hanging="360"/>
      </w:pPr>
      <w:rPr>
        <w:rFonts w:ascii="MS UI Gothic" w:eastAsia="MS UI Gothic" w:hAnsi="MS UI Gothic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A7505E"/>
    <w:multiLevelType w:val="hybridMultilevel"/>
    <w:tmpl w:val="26C245AC"/>
    <w:lvl w:ilvl="0" w:tplc="3B9401E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46532A37"/>
    <w:multiLevelType w:val="hybridMultilevel"/>
    <w:tmpl w:val="74CE69E4"/>
    <w:lvl w:ilvl="0" w:tplc="0409000F">
      <w:start w:val="1"/>
      <w:numFmt w:val="decimal"/>
      <w:lvlText w:val="%1.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8" w15:restartNumberingAfterBreak="0">
    <w:nsid w:val="47B93FEC"/>
    <w:multiLevelType w:val="hybridMultilevel"/>
    <w:tmpl w:val="B210AC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E956260"/>
    <w:multiLevelType w:val="hybridMultilevel"/>
    <w:tmpl w:val="D31ED240"/>
    <w:lvl w:ilvl="0" w:tplc="60145D3A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50B57930"/>
    <w:multiLevelType w:val="hybridMultilevel"/>
    <w:tmpl w:val="8368BED6"/>
    <w:lvl w:ilvl="0" w:tplc="67F218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0F86E3C">
      <w:start w:val="2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2" w:tplc="469AF396">
      <w:start w:val="1"/>
      <w:numFmt w:val="decimalFullWidth"/>
      <w:lvlText w:val="（%3）"/>
      <w:lvlJc w:val="left"/>
      <w:pPr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1904CAE"/>
    <w:multiLevelType w:val="hybridMultilevel"/>
    <w:tmpl w:val="A40A92F4"/>
    <w:lvl w:ilvl="0" w:tplc="1E0AC972">
      <w:start w:val="1"/>
      <w:numFmt w:val="decimal"/>
      <w:pStyle w:val="3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152207"/>
    <w:multiLevelType w:val="hybridMultilevel"/>
    <w:tmpl w:val="0C36D358"/>
    <w:lvl w:ilvl="0" w:tplc="82A6ADD2">
      <w:start w:val="1"/>
      <w:numFmt w:val="decimalEnclosedCircle"/>
      <w:lvlText w:val="%1"/>
      <w:lvlJc w:val="left"/>
      <w:pPr>
        <w:ind w:left="360" w:hanging="360"/>
      </w:pPr>
      <w:rPr>
        <w:rFonts w:hint="eastAsia"/>
        <w:b w:val="0"/>
        <w:lang w:val="en-US"/>
      </w:rPr>
    </w:lvl>
    <w:lvl w:ilvl="1" w:tplc="29CE476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2" w:tplc="EAE026E8">
      <w:start w:val="5"/>
      <w:numFmt w:val="bullet"/>
      <w:lvlText w:val="＊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533808EC">
      <w:start w:val="3"/>
      <w:numFmt w:val="decimal"/>
      <w:lvlText w:val="%4．"/>
      <w:lvlJc w:val="left"/>
      <w:pPr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0C5E0D"/>
    <w:multiLevelType w:val="hybridMultilevel"/>
    <w:tmpl w:val="E09C7C7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F504EF7"/>
    <w:multiLevelType w:val="hybridMultilevel"/>
    <w:tmpl w:val="539C1CEE"/>
    <w:lvl w:ilvl="0" w:tplc="0409000F">
      <w:start w:val="1"/>
      <w:numFmt w:val="decimal"/>
      <w:lvlText w:val="%1.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5" w15:restartNumberingAfterBreak="0">
    <w:nsid w:val="5F9517F3"/>
    <w:multiLevelType w:val="hybridMultilevel"/>
    <w:tmpl w:val="0212AB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F2518B"/>
    <w:multiLevelType w:val="hybridMultilevel"/>
    <w:tmpl w:val="023637A0"/>
    <w:lvl w:ilvl="0" w:tplc="58F2BB6E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562E6D"/>
    <w:multiLevelType w:val="hybridMultilevel"/>
    <w:tmpl w:val="9BB87C74"/>
    <w:lvl w:ilvl="0" w:tplc="DF30BF76">
      <w:start w:val="1"/>
      <w:numFmt w:val="decimalEnclosedCircle"/>
      <w:pStyle w:val="a5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CF4231"/>
    <w:multiLevelType w:val="hybridMultilevel"/>
    <w:tmpl w:val="1B78458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C50040"/>
    <w:multiLevelType w:val="hybridMultilevel"/>
    <w:tmpl w:val="869231F8"/>
    <w:lvl w:ilvl="0" w:tplc="6C0471F6">
      <w:start w:val="1"/>
      <w:numFmt w:val="bullet"/>
      <w:pStyle w:val="a6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C1A5203"/>
    <w:multiLevelType w:val="hybridMultilevel"/>
    <w:tmpl w:val="E550E516"/>
    <w:lvl w:ilvl="0" w:tplc="C616C91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7FA36E44"/>
    <w:multiLevelType w:val="hybridMultilevel"/>
    <w:tmpl w:val="96EA2EF8"/>
    <w:lvl w:ilvl="0" w:tplc="EF0A1A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7"/>
  </w:num>
  <w:num w:numId="3">
    <w:abstractNumId w:val="29"/>
  </w:num>
  <w:num w:numId="4">
    <w:abstractNumId w:val="11"/>
  </w:num>
  <w:num w:numId="5">
    <w:abstractNumId w:val="5"/>
  </w:num>
  <w:num w:numId="6">
    <w:abstractNumId w:val="22"/>
  </w:num>
  <w:num w:numId="7">
    <w:abstractNumId w:val="20"/>
  </w:num>
  <w:num w:numId="8">
    <w:abstractNumId w:val="8"/>
  </w:num>
  <w:num w:numId="9">
    <w:abstractNumId w:val="30"/>
  </w:num>
  <w:num w:numId="10">
    <w:abstractNumId w:val="16"/>
  </w:num>
  <w:num w:numId="11">
    <w:abstractNumId w:val="13"/>
  </w:num>
  <w:num w:numId="12">
    <w:abstractNumId w:val="4"/>
  </w:num>
  <w:num w:numId="13">
    <w:abstractNumId w:val="7"/>
  </w:num>
  <w:num w:numId="14">
    <w:abstractNumId w:val="19"/>
  </w:num>
  <w:num w:numId="15">
    <w:abstractNumId w:val="14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2"/>
  </w:num>
  <w:num w:numId="18">
    <w:abstractNumId w:val="9"/>
  </w:num>
  <w:num w:numId="19">
    <w:abstractNumId w:val="14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2"/>
  </w:num>
  <w:num w:numId="22">
    <w:abstractNumId w:val="1"/>
  </w:num>
  <w:num w:numId="23">
    <w:abstractNumId w:val="3"/>
  </w:num>
  <w:num w:numId="24">
    <w:abstractNumId w:val="25"/>
  </w:num>
  <w:num w:numId="25">
    <w:abstractNumId w:val="28"/>
  </w:num>
  <w:num w:numId="26">
    <w:abstractNumId w:val="10"/>
  </w:num>
  <w:num w:numId="27">
    <w:abstractNumId w:val="26"/>
  </w:num>
  <w:num w:numId="28">
    <w:abstractNumId w:val="21"/>
  </w:num>
  <w:num w:numId="29">
    <w:abstractNumId w:val="6"/>
  </w:num>
  <w:num w:numId="30">
    <w:abstractNumId w:val="18"/>
  </w:num>
  <w:num w:numId="31">
    <w:abstractNumId w:val="24"/>
  </w:num>
  <w:num w:numId="32">
    <w:abstractNumId w:val="17"/>
  </w:num>
  <w:num w:numId="33">
    <w:abstractNumId w:val="23"/>
  </w:num>
  <w:num w:numId="34">
    <w:abstractNumId w:val="15"/>
  </w:num>
  <w:num w:numId="35">
    <w:abstractNumId w:val="0"/>
  </w:num>
  <w:num w:numId="36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hideGrammaticalErrors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6E"/>
    <w:rsid w:val="00004AF3"/>
    <w:rsid w:val="00007092"/>
    <w:rsid w:val="00022B94"/>
    <w:rsid w:val="00023573"/>
    <w:rsid w:val="00024373"/>
    <w:rsid w:val="00030330"/>
    <w:rsid w:val="00030A34"/>
    <w:rsid w:val="00032206"/>
    <w:rsid w:val="0003238E"/>
    <w:rsid w:val="00045FC6"/>
    <w:rsid w:val="000473C8"/>
    <w:rsid w:val="0005134C"/>
    <w:rsid w:val="00052C8E"/>
    <w:rsid w:val="00075161"/>
    <w:rsid w:val="000751BD"/>
    <w:rsid w:val="00083331"/>
    <w:rsid w:val="000845C9"/>
    <w:rsid w:val="000874CF"/>
    <w:rsid w:val="000913F2"/>
    <w:rsid w:val="00092AA8"/>
    <w:rsid w:val="000930CD"/>
    <w:rsid w:val="00093457"/>
    <w:rsid w:val="00095AFA"/>
    <w:rsid w:val="000A0608"/>
    <w:rsid w:val="000A6955"/>
    <w:rsid w:val="000C540A"/>
    <w:rsid w:val="000D0B52"/>
    <w:rsid w:val="000D0E41"/>
    <w:rsid w:val="000E539B"/>
    <w:rsid w:val="000E58B7"/>
    <w:rsid w:val="000E6238"/>
    <w:rsid w:val="000E6A88"/>
    <w:rsid w:val="00101359"/>
    <w:rsid w:val="0010309C"/>
    <w:rsid w:val="001268BC"/>
    <w:rsid w:val="00131B5E"/>
    <w:rsid w:val="00141B79"/>
    <w:rsid w:val="00152CA2"/>
    <w:rsid w:val="0015623C"/>
    <w:rsid w:val="00157AAD"/>
    <w:rsid w:val="00161D6F"/>
    <w:rsid w:val="00175CEF"/>
    <w:rsid w:val="00176082"/>
    <w:rsid w:val="001762EA"/>
    <w:rsid w:val="001813F5"/>
    <w:rsid w:val="00186150"/>
    <w:rsid w:val="00186313"/>
    <w:rsid w:val="001920B4"/>
    <w:rsid w:val="001978CA"/>
    <w:rsid w:val="001A14AD"/>
    <w:rsid w:val="001A4AB4"/>
    <w:rsid w:val="001A4B46"/>
    <w:rsid w:val="001A7FA7"/>
    <w:rsid w:val="001B6201"/>
    <w:rsid w:val="001B7A40"/>
    <w:rsid w:val="001C4A21"/>
    <w:rsid w:val="001D017B"/>
    <w:rsid w:val="001E0EDC"/>
    <w:rsid w:val="001F02DF"/>
    <w:rsid w:val="001F37CE"/>
    <w:rsid w:val="001F78B9"/>
    <w:rsid w:val="001F7ED7"/>
    <w:rsid w:val="00203739"/>
    <w:rsid w:val="00204DFB"/>
    <w:rsid w:val="00206857"/>
    <w:rsid w:val="0021326C"/>
    <w:rsid w:val="00221F43"/>
    <w:rsid w:val="002249E2"/>
    <w:rsid w:val="00226C11"/>
    <w:rsid w:val="00231065"/>
    <w:rsid w:val="0025349E"/>
    <w:rsid w:val="00253845"/>
    <w:rsid w:val="00255F7C"/>
    <w:rsid w:val="002569D0"/>
    <w:rsid w:val="00257930"/>
    <w:rsid w:val="00261113"/>
    <w:rsid w:val="00262FFD"/>
    <w:rsid w:val="00264E37"/>
    <w:rsid w:val="00266566"/>
    <w:rsid w:val="00276A87"/>
    <w:rsid w:val="0027716F"/>
    <w:rsid w:val="00290FC7"/>
    <w:rsid w:val="00293040"/>
    <w:rsid w:val="002A0BF2"/>
    <w:rsid w:val="002A2757"/>
    <w:rsid w:val="002A6AFD"/>
    <w:rsid w:val="002B091F"/>
    <w:rsid w:val="002B636A"/>
    <w:rsid w:val="002C22B2"/>
    <w:rsid w:val="002C4DA1"/>
    <w:rsid w:val="002D0A3D"/>
    <w:rsid w:val="002D433D"/>
    <w:rsid w:val="002D445B"/>
    <w:rsid w:val="002E035A"/>
    <w:rsid w:val="002E29F4"/>
    <w:rsid w:val="002E5FA6"/>
    <w:rsid w:val="002F0484"/>
    <w:rsid w:val="00303EB8"/>
    <w:rsid w:val="0030790E"/>
    <w:rsid w:val="0032762F"/>
    <w:rsid w:val="003300B5"/>
    <w:rsid w:val="00331E3D"/>
    <w:rsid w:val="00334586"/>
    <w:rsid w:val="00334FA2"/>
    <w:rsid w:val="003359CA"/>
    <w:rsid w:val="00335F30"/>
    <w:rsid w:val="00337313"/>
    <w:rsid w:val="00342F9F"/>
    <w:rsid w:val="003431A8"/>
    <w:rsid w:val="00353F8C"/>
    <w:rsid w:val="0037096B"/>
    <w:rsid w:val="00375DF5"/>
    <w:rsid w:val="003816CC"/>
    <w:rsid w:val="00382747"/>
    <w:rsid w:val="00391352"/>
    <w:rsid w:val="00391F2F"/>
    <w:rsid w:val="003951AC"/>
    <w:rsid w:val="00397272"/>
    <w:rsid w:val="003A255D"/>
    <w:rsid w:val="003A29A9"/>
    <w:rsid w:val="003A2AE2"/>
    <w:rsid w:val="003A6988"/>
    <w:rsid w:val="003B08A4"/>
    <w:rsid w:val="003B36FD"/>
    <w:rsid w:val="003B579F"/>
    <w:rsid w:val="003B75F0"/>
    <w:rsid w:val="003E259E"/>
    <w:rsid w:val="003E3783"/>
    <w:rsid w:val="003E441A"/>
    <w:rsid w:val="003E61E0"/>
    <w:rsid w:val="00402412"/>
    <w:rsid w:val="004024E2"/>
    <w:rsid w:val="004061E7"/>
    <w:rsid w:val="00407129"/>
    <w:rsid w:val="004101B7"/>
    <w:rsid w:val="00425D58"/>
    <w:rsid w:val="004270FE"/>
    <w:rsid w:val="004315D8"/>
    <w:rsid w:val="0043528A"/>
    <w:rsid w:val="00460474"/>
    <w:rsid w:val="00461E73"/>
    <w:rsid w:val="00465B95"/>
    <w:rsid w:val="00470351"/>
    <w:rsid w:val="004726B0"/>
    <w:rsid w:val="004827BF"/>
    <w:rsid w:val="004838DE"/>
    <w:rsid w:val="00487EE6"/>
    <w:rsid w:val="004A00BA"/>
    <w:rsid w:val="004B0927"/>
    <w:rsid w:val="004C1E40"/>
    <w:rsid w:val="004C4417"/>
    <w:rsid w:val="004D2A7E"/>
    <w:rsid w:val="004D6850"/>
    <w:rsid w:val="004D6D88"/>
    <w:rsid w:val="004E1D61"/>
    <w:rsid w:val="004E4703"/>
    <w:rsid w:val="004E5300"/>
    <w:rsid w:val="004F5A29"/>
    <w:rsid w:val="00502392"/>
    <w:rsid w:val="00513FC9"/>
    <w:rsid w:val="0054050A"/>
    <w:rsid w:val="00540AD0"/>
    <w:rsid w:val="00542707"/>
    <w:rsid w:val="00550120"/>
    <w:rsid w:val="00582E97"/>
    <w:rsid w:val="005869E4"/>
    <w:rsid w:val="00591ED7"/>
    <w:rsid w:val="005A0EF8"/>
    <w:rsid w:val="005A2868"/>
    <w:rsid w:val="005A364A"/>
    <w:rsid w:val="005A64CB"/>
    <w:rsid w:val="005A798A"/>
    <w:rsid w:val="005B0A82"/>
    <w:rsid w:val="005B3913"/>
    <w:rsid w:val="005C3BD6"/>
    <w:rsid w:val="005C69ED"/>
    <w:rsid w:val="005C7BFE"/>
    <w:rsid w:val="005D2EEA"/>
    <w:rsid w:val="005D7802"/>
    <w:rsid w:val="005E3E06"/>
    <w:rsid w:val="005E5B41"/>
    <w:rsid w:val="005F7D91"/>
    <w:rsid w:val="00616A8B"/>
    <w:rsid w:val="00620D7C"/>
    <w:rsid w:val="006227BC"/>
    <w:rsid w:val="006235C6"/>
    <w:rsid w:val="006270ED"/>
    <w:rsid w:val="00637134"/>
    <w:rsid w:val="00645856"/>
    <w:rsid w:val="006508D8"/>
    <w:rsid w:val="00652D6C"/>
    <w:rsid w:val="00653BA7"/>
    <w:rsid w:val="0066089B"/>
    <w:rsid w:val="00661B8D"/>
    <w:rsid w:val="00667CE6"/>
    <w:rsid w:val="00671864"/>
    <w:rsid w:val="00671E9A"/>
    <w:rsid w:val="0068340E"/>
    <w:rsid w:val="006A12BD"/>
    <w:rsid w:val="006B1339"/>
    <w:rsid w:val="006C344C"/>
    <w:rsid w:val="006C3D46"/>
    <w:rsid w:val="006C61E2"/>
    <w:rsid w:val="006D7319"/>
    <w:rsid w:val="006E4C07"/>
    <w:rsid w:val="006E6B12"/>
    <w:rsid w:val="006E7DF1"/>
    <w:rsid w:val="006F1BA0"/>
    <w:rsid w:val="006F3352"/>
    <w:rsid w:val="006F4AF7"/>
    <w:rsid w:val="007021B7"/>
    <w:rsid w:val="0070529A"/>
    <w:rsid w:val="0070572D"/>
    <w:rsid w:val="0070778D"/>
    <w:rsid w:val="00707996"/>
    <w:rsid w:val="00711ECE"/>
    <w:rsid w:val="00720E9D"/>
    <w:rsid w:val="0073665A"/>
    <w:rsid w:val="00742382"/>
    <w:rsid w:val="007424E2"/>
    <w:rsid w:val="007451DF"/>
    <w:rsid w:val="00746555"/>
    <w:rsid w:val="00752E06"/>
    <w:rsid w:val="00766078"/>
    <w:rsid w:val="007670B5"/>
    <w:rsid w:val="0077374D"/>
    <w:rsid w:val="00775F63"/>
    <w:rsid w:val="00777F3A"/>
    <w:rsid w:val="0078164E"/>
    <w:rsid w:val="00781F31"/>
    <w:rsid w:val="00784F8C"/>
    <w:rsid w:val="00791465"/>
    <w:rsid w:val="00793C2A"/>
    <w:rsid w:val="007A5B3F"/>
    <w:rsid w:val="007A68C2"/>
    <w:rsid w:val="007A76A4"/>
    <w:rsid w:val="007B1D43"/>
    <w:rsid w:val="007D16B6"/>
    <w:rsid w:val="007D62D9"/>
    <w:rsid w:val="007E0D89"/>
    <w:rsid w:val="007E33A7"/>
    <w:rsid w:val="007E4399"/>
    <w:rsid w:val="007F06EA"/>
    <w:rsid w:val="007F7472"/>
    <w:rsid w:val="00805932"/>
    <w:rsid w:val="00807B50"/>
    <w:rsid w:val="00812127"/>
    <w:rsid w:val="00813F67"/>
    <w:rsid w:val="008263D5"/>
    <w:rsid w:val="0083298A"/>
    <w:rsid w:val="00832CF1"/>
    <w:rsid w:val="00833C77"/>
    <w:rsid w:val="00843C14"/>
    <w:rsid w:val="00861F54"/>
    <w:rsid w:val="00866B20"/>
    <w:rsid w:val="00871E0E"/>
    <w:rsid w:val="00876C19"/>
    <w:rsid w:val="00882B88"/>
    <w:rsid w:val="008902D9"/>
    <w:rsid w:val="008910CD"/>
    <w:rsid w:val="008A3992"/>
    <w:rsid w:val="008A76DB"/>
    <w:rsid w:val="008B7D9C"/>
    <w:rsid w:val="008C0634"/>
    <w:rsid w:val="008C1B98"/>
    <w:rsid w:val="008D3F89"/>
    <w:rsid w:val="008F35A6"/>
    <w:rsid w:val="00900D6F"/>
    <w:rsid w:val="0090173B"/>
    <w:rsid w:val="009022D2"/>
    <w:rsid w:val="009040BF"/>
    <w:rsid w:val="009144F7"/>
    <w:rsid w:val="00922625"/>
    <w:rsid w:val="00930DA5"/>
    <w:rsid w:val="00930E6B"/>
    <w:rsid w:val="009357CF"/>
    <w:rsid w:val="00942020"/>
    <w:rsid w:val="00945E6F"/>
    <w:rsid w:val="00953FF5"/>
    <w:rsid w:val="009552CC"/>
    <w:rsid w:val="00955C0C"/>
    <w:rsid w:val="0096158F"/>
    <w:rsid w:val="00962770"/>
    <w:rsid w:val="00963D8D"/>
    <w:rsid w:val="00971661"/>
    <w:rsid w:val="00971C44"/>
    <w:rsid w:val="00981394"/>
    <w:rsid w:val="00982B7D"/>
    <w:rsid w:val="009879E3"/>
    <w:rsid w:val="00996A03"/>
    <w:rsid w:val="009A1490"/>
    <w:rsid w:val="009A22F0"/>
    <w:rsid w:val="009A7E03"/>
    <w:rsid w:val="009B719D"/>
    <w:rsid w:val="009D2C45"/>
    <w:rsid w:val="009D6D88"/>
    <w:rsid w:val="009F06E4"/>
    <w:rsid w:val="009F10C7"/>
    <w:rsid w:val="009F2565"/>
    <w:rsid w:val="009F29EB"/>
    <w:rsid w:val="009F3E10"/>
    <w:rsid w:val="00A00D02"/>
    <w:rsid w:val="00A050C3"/>
    <w:rsid w:val="00A050FE"/>
    <w:rsid w:val="00A07F97"/>
    <w:rsid w:val="00A14A9E"/>
    <w:rsid w:val="00A21029"/>
    <w:rsid w:val="00A26EDE"/>
    <w:rsid w:val="00A36353"/>
    <w:rsid w:val="00A36744"/>
    <w:rsid w:val="00A36CBA"/>
    <w:rsid w:val="00A53C56"/>
    <w:rsid w:val="00A57737"/>
    <w:rsid w:val="00A64796"/>
    <w:rsid w:val="00A67A3F"/>
    <w:rsid w:val="00A70F60"/>
    <w:rsid w:val="00A71C1B"/>
    <w:rsid w:val="00A9176D"/>
    <w:rsid w:val="00A91C9A"/>
    <w:rsid w:val="00AA0325"/>
    <w:rsid w:val="00AA1728"/>
    <w:rsid w:val="00AA2C9C"/>
    <w:rsid w:val="00AA4F36"/>
    <w:rsid w:val="00AB4CF9"/>
    <w:rsid w:val="00AC0CA3"/>
    <w:rsid w:val="00AC2AA3"/>
    <w:rsid w:val="00AC71C3"/>
    <w:rsid w:val="00AD00CB"/>
    <w:rsid w:val="00AD4C16"/>
    <w:rsid w:val="00AE0B13"/>
    <w:rsid w:val="00AE50D7"/>
    <w:rsid w:val="00AF1C0C"/>
    <w:rsid w:val="00B052C7"/>
    <w:rsid w:val="00B069BD"/>
    <w:rsid w:val="00B108C9"/>
    <w:rsid w:val="00B17D6D"/>
    <w:rsid w:val="00B31601"/>
    <w:rsid w:val="00B36BD8"/>
    <w:rsid w:val="00B373BF"/>
    <w:rsid w:val="00B4174D"/>
    <w:rsid w:val="00B43105"/>
    <w:rsid w:val="00B44FE6"/>
    <w:rsid w:val="00B45952"/>
    <w:rsid w:val="00B51B39"/>
    <w:rsid w:val="00B526A2"/>
    <w:rsid w:val="00B54D5F"/>
    <w:rsid w:val="00B5502E"/>
    <w:rsid w:val="00B6188F"/>
    <w:rsid w:val="00B65BC2"/>
    <w:rsid w:val="00B7222D"/>
    <w:rsid w:val="00B73D67"/>
    <w:rsid w:val="00B7523A"/>
    <w:rsid w:val="00B76E4B"/>
    <w:rsid w:val="00B778F1"/>
    <w:rsid w:val="00B876F8"/>
    <w:rsid w:val="00B905C7"/>
    <w:rsid w:val="00BA1BFF"/>
    <w:rsid w:val="00BA546A"/>
    <w:rsid w:val="00BA5F91"/>
    <w:rsid w:val="00BA7C14"/>
    <w:rsid w:val="00BC2609"/>
    <w:rsid w:val="00BD048C"/>
    <w:rsid w:val="00BD242C"/>
    <w:rsid w:val="00BD6A82"/>
    <w:rsid w:val="00C02104"/>
    <w:rsid w:val="00C05DAE"/>
    <w:rsid w:val="00C150B6"/>
    <w:rsid w:val="00C16AE2"/>
    <w:rsid w:val="00C221C3"/>
    <w:rsid w:val="00C240E7"/>
    <w:rsid w:val="00C30524"/>
    <w:rsid w:val="00C428C5"/>
    <w:rsid w:val="00C451D8"/>
    <w:rsid w:val="00C61869"/>
    <w:rsid w:val="00C71A6E"/>
    <w:rsid w:val="00C77DF6"/>
    <w:rsid w:val="00C82D88"/>
    <w:rsid w:val="00C83418"/>
    <w:rsid w:val="00C8549D"/>
    <w:rsid w:val="00C927EA"/>
    <w:rsid w:val="00CA5898"/>
    <w:rsid w:val="00CA5B0C"/>
    <w:rsid w:val="00CA6206"/>
    <w:rsid w:val="00CA77B1"/>
    <w:rsid w:val="00CB4D77"/>
    <w:rsid w:val="00CB5105"/>
    <w:rsid w:val="00CC2B60"/>
    <w:rsid w:val="00CC5C60"/>
    <w:rsid w:val="00CD57DF"/>
    <w:rsid w:val="00CD5D51"/>
    <w:rsid w:val="00CE7A27"/>
    <w:rsid w:val="00CF0490"/>
    <w:rsid w:val="00CF1E8B"/>
    <w:rsid w:val="00CF2253"/>
    <w:rsid w:val="00D06D4D"/>
    <w:rsid w:val="00D12A14"/>
    <w:rsid w:val="00D21723"/>
    <w:rsid w:val="00D21B3C"/>
    <w:rsid w:val="00D26F61"/>
    <w:rsid w:val="00D30394"/>
    <w:rsid w:val="00D34663"/>
    <w:rsid w:val="00D4090D"/>
    <w:rsid w:val="00D43377"/>
    <w:rsid w:val="00D47619"/>
    <w:rsid w:val="00D519F4"/>
    <w:rsid w:val="00D556B2"/>
    <w:rsid w:val="00D57F53"/>
    <w:rsid w:val="00D61C5C"/>
    <w:rsid w:val="00D63148"/>
    <w:rsid w:val="00D64440"/>
    <w:rsid w:val="00D64FEC"/>
    <w:rsid w:val="00D65E1F"/>
    <w:rsid w:val="00D704E8"/>
    <w:rsid w:val="00D726A2"/>
    <w:rsid w:val="00D752D8"/>
    <w:rsid w:val="00D81B64"/>
    <w:rsid w:val="00D821D3"/>
    <w:rsid w:val="00D867AD"/>
    <w:rsid w:val="00D87C3F"/>
    <w:rsid w:val="00D958B6"/>
    <w:rsid w:val="00DA15D5"/>
    <w:rsid w:val="00DA1F38"/>
    <w:rsid w:val="00DB254B"/>
    <w:rsid w:val="00DB47A0"/>
    <w:rsid w:val="00DD4E08"/>
    <w:rsid w:val="00DE178E"/>
    <w:rsid w:val="00DE5C5D"/>
    <w:rsid w:val="00DF2225"/>
    <w:rsid w:val="00DF5C5F"/>
    <w:rsid w:val="00E0229E"/>
    <w:rsid w:val="00E156DB"/>
    <w:rsid w:val="00E167EC"/>
    <w:rsid w:val="00E203D7"/>
    <w:rsid w:val="00E2372A"/>
    <w:rsid w:val="00E24722"/>
    <w:rsid w:val="00E24E24"/>
    <w:rsid w:val="00E2680B"/>
    <w:rsid w:val="00E274DF"/>
    <w:rsid w:val="00E309AD"/>
    <w:rsid w:val="00E34C87"/>
    <w:rsid w:val="00E4035B"/>
    <w:rsid w:val="00E60E9A"/>
    <w:rsid w:val="00E60F0D"/>
    <w:rsid w:val="00E62137"/>
    <w:rsid w:val="00E65090"/>
    <w:rsid w:val="00E65B31"/>
    <w:rsid w:val="00E81D6D"/>
    <w:rsid w:val="00E8464E"/>
    <w:rsid w:val="00E92ECC"/>
    <w:rsid w:val="00E9327D"/>
    <w:rsid w:val="00EB048E"/>
    <w:rsid w:val="00EB3A39"/>
    <w:rsid w:val="00EC5F30"/>
    <w:rsid w:val="00ED3780"/>
    <w:rsid w:val="00ED56D5"/>
    <w:rsid w:val="00EE15E6"/>
    <w:rsid w:val="00EE2EF9"/>
    <w:rsid w:val="00EE4DD6"/>
    <w:rsid w:val="00F07776"/>
    <w:rsid w:val="00F11644"/>
    <w:rsid w:val="00F13D22"/>
    <w:rsid w:val="00F167F3"/>
    <w:rsid w:val="00F2598A"/>
    <w:rsid w:val="00F25EC1"/>
    <w:rsid w:val="00F3459C"/>
    <w:rsid w:val="00F364EF"/>
    <w:rsid w:val="00F42D86"/>
    <w:rsid w:val="00F51BB9"/>
    <w:rsid w:val="00F528A4"/>
    <w:rsid w:val="00F561D1"/>
    <w:rsid w:val="00F56CFB"/>
    <w:rsid w:val="00F6566D"/>
    <w:rsid w:val="00F671A7"/>
    <w:rsid w:val="00F71B4A"/>
    <w:rsid w:val="00F761D6"/>
    <w:rsid w:val="00F801E4"/>
    <w:rsid w:val="00F813B6"/>
    <w:rsid w:val="00F82363"/>
    <w:rsid w:val="00F95016"/>
    <w:rsid w:val="00FA0D2D"/>
    <w:rsid w:val="00FC2C8A"/>
    <w:rsid w:val="00FC36ED"/>
    <w:rsid w:val="00FD5D4D"/>
    <w:rsid w:val="00FE211F"/>
    <w:rsid w:val="00FE3BD7"/>
    <w:rsid w:val="00FE5B79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3D5CF9"/>
  <w15:docId w15:val="{997E03AA-2402-4A1C-92FD-FF33FB4B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A21029"/>
    <w:pPr>
      <w:widowControl w:val="0"/>
      <w:ind w:leftChars="135" w:left="283"/>
      <w:jc w:val="both"/>
    </w:pPr>
  </w:style>
  <w:style w:type="paragraph" w:styleId="1">
    <w:name w:val="heading 1"/>
    <w:basedOn w:val="a7"/>
    <w:next w:val="a7"/>
    <w:link w:val="10"/>
    <w:uiPriority w:val="9"/>
    <w:qFormat/>
    <w:rsid w:val="000D0B52"/>
    <w:pPr>
      <w:keepNext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2">
    <w:name w:val="heading 2"/>
    <w:basedOn w:val="a7"/>
    <w:next w:val="a7"/>
    <w:link w:val="20"/>
    <w:uiPriority w:val="9"/>
    <w:unhideWhenUsed/>
    <w:qFormat/>
    <w:rsid w:val="00261113"/>
    <w:pPr>
      <w:keepNext/>
      <w:ind w:leftChars="0" w:left="0"/>
      <w:outlineLvl w:val="1"/>
    </w:pPr>
    <w:rPr>
      <w:rFonts w:asciiTheme="majorEastAsia" w:eastAsiaTheme="majorEastAsia" w:hAnsiTheme="majorEastAsia" w:cstheme="majorBidi"/>
      <w:b/>
      <w:bCs/>
      <w:sz w:val="28"/>
      <w:szCs w:val="28"/>
    </w:rPr>
  </w:style>
  <w:style w:type="paragraph" w:styleId="3">
    <w:name w:val="heading 3"/>
    <w:basedOn w:val="a7"/>
    <w:next w:val="a7"/>
    <w:link w:val="30"/>
    <w:uiPriority w:val="9"/>
    <w:unhideWhenUsed/>
    <w:qFormat/>
    <w:rsid w:val="004D6D88"/>
    <w:pPr>
      <w:keepNext/>
      <w:numPr>
        <w:numId w:val="28"/>
      </w:numPr>
      <w:shd w:val="clear" w:color="auto" w:fill="D9D9D9" w:themeFill="background1" w:themeFillShade="D9"/>
      <w:ind w:leftChars="0" w:left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7"/>
    <w:next w:val="a7"/>
    <w:link w:val="40"/>
    <w:uiPriority w:val="9"/>
    <w:unhideWhenUsed/>
    <w:qFormat/>
    <w:rsid w:val="000A6955"/>
    <w:pPr>
      <w:keepNext/>
      <w:ind w:leftChars="0" w:left="0"/>
      <w:outlineLvl w:val="3"/>
    </w:pPr>
    <w:rPr>
      <w:rFonts w:asciiTheme="majorEastAsia" w:eastAsiaTheme="majorEastAsia" w:hAnsiTheme="majorEastAsia"/>
      <w:b/>
      <w:bCs/>
      <w:sz w:val="22"/>
    </w:rPr>
  </w:style>
  <w:style w:type="paragraph" w:styleId="5">
    <w:name w:val="heading 5"/>
    <w:basedOn w:val="a7"/>
    <w:next w:val="a7"/>
    <w:link w:val="50"/>
    <w:uiPriority w:val="9"/>
    <w:unhideWhenUsed/>
    <w:qFormat/>
    <w:rsid w:val="004726B0"/>
    <w:pPr>
      <w:keepNext/>
      <w:outlineLvl w:val="4"/>
    </w:pPr>
    <w:rPr>
      <w:rFonts w:asciiTheme="majorHAnsi" w:eastAsiaTheme="majorEastAsia" w:hAnsiTheme="majorHAnsi" w:cstheme="majorBidi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ac"/>
    <w:uiPriority w:val="99"/>
    <w:unhideWhenUsed/>
    <w:rsid w:val="0040241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8"/>
    <w:link w:val="ab"/>
    <w:uiPriority w:val="99"/>
    <w:rsid w:val="00402412"/>
  </w:style>
  <w:style w:type="paragraph" w:styleId="ad">
    <w:name w:val="footer"/>
    <w:basedOn w:val="a7"/>
    <w:link w:val="ae"/>
    <w:uiPriority w:val="99"/>
    <w:unhideWhenUsed/>
    <w:rsid w:val="0040241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8"/>
    <w:link w:val="ad"/>
    <w:uiPriority w:val="99"/>
    <w:rsid w:val="00402412"/>
  </w:style>
  <w:style w:type="paragraph" w:styleId="af">
    <w:name w:val="Balloon Text"/>
    <w:basedOn w:val="a7"/>
    <w:link w:val="af0"/>
    <w:uiPriority w:val="99"/>
    <w:semiHidden/>
    <w:unhideWhenUsed/>
    <w:rsid w:val="008B7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8"/>
    <w:link w:val="af"/>
    <w:uiPriority w:val="99"/>
    <w:semiHidden/>
    <w:rsid w:val="008B7D9C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7"/>
    <w:uiPriority w:val="34"/>
    <w:qFormat/>
    <w:rsid w:val="007670B5"/>
    <w:pPr>
      <w:ind w:leftChars="400" w:left="840"/>
    </w:pPr>
  </w:style>
  <w:style w:type="paragraph" w:customStyle="1" w:styleId="lead">
    <w:name w:val="lead"/>
    <w:basedOn w:val="a7"/>
    <w:rsid w:val="006C3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7"/>
    <w:uiPriority w:val="99"/>
    <w:semiHidden/>
    <w:unhideWhenUsed/>
    <w:rsid w:val="006C3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Plain Text"/>
    <w:basedOn w:val="a7"/>
    <w:link w:val="af3"/>
    <w:uiPriority w:val="99"/>
    <w:semiHidden/>
    <w:unhideWhenUsed/>
    <w:rsid w:val="00262FFD"/>
    <w:pPr>
      <w:jc w:val="left"/>
    </w:pPr>
    <w:rPr>
      <w:rFonts w:ascii="ＭＳ ゴシック" w:eastAsia="ＭＳ ゴシック" w:hAnsi="Courier New" w:cs="Courier New"/>
    </w:rPr>
  </w:style>
  <w:style w:type="character" w:customStyle="1" w:styleId="af3">
    <w:name w:val="書式なし (文字)"/>
    <w:basedOn w:val="a8"/>
    <w:link w:val="af2"/>
    <w:uiPriority w:val="99"/>
    <w:semiHidden/>
    <w:rsid w:val="00262FFD"/>
    <w:rPr>
      <w:rFonts w:ascii="ＭＳ ゴシック" w:eastAsia="ＭＳ ゴシック" w:hAnsi="Courier New" w:cs="Courier New"/>
      <w:sz w:val="20"/>
      <w:szCs w:val="21"/>
    </w:rPr>
  </w:style>
  <w:style w:type="character" w:styleId="af4">
    <w:name w:val="Hyperlink"/>
    <w:basedOn w:val="a8"/>
    <w:uiPriority w:val="99"/>
    <w:unhideWhenUsed/>
    <w:rsid w:val="00262FFD"/>
    <w:rPr>
      <w:strike w:val="0"/>
      <w:dstrike w:val="0"/>
      <w:color w:val="1740C7"/>
      <w:u w:val="none"/>
      <w:effect w:val="none"/>
    </w:rPr>
  </w:style>
  <w:style w:type="character" w:customStyle="1" w:styleId="mw-headline">
    <w:name w:val="mw-headline"/>
    <w:basedOn w:val="a8"/>
    <w:rsid w:val="00262FFD"/>
  </w:style>
  <w:style w:type="character" w:customStyle="1" w:styleId="10">
    <w:name w:val="見出し 1 (文字)"/>
    <w:basedOn w:val="a8"/>
    <w:link w:val="1"/>
    <w:uiPriority w:val="9"/>
    <w:rsid w:val="000D0B52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20">
    <w:name w:val="見出し 2 (文字)"/>
    <w:basedOn w:val="a8"/>
    <w:link w:val="2"/>
    <w:uiPriority w:val="9"/>
    <w:rsid w:val="00261113"/>
    <w:rPr>
      <w:rFonts w:asciiTheme="majorEastAsia" w:eastAsiaTheme="majorEastAsia" w:hAnsiTheme="majorEastAsia" w:cstheme="majorBidi"/>
      <w:b/>
      <w:bCs/>
      <w:sz w:val="28"/>
      <w:szCs w:val="28"/>
    </w:rPr>
  </w:style>
  <w:style w:type="character" w:customStyle="1" w:styleId="30">
    <w:name w:val="見出し 3 (文字)"/>
    <w:basedOn w:val="a8"/>
    <w:link w:val="3"/>
    <w:uiPriority w:val="9"/>
    <w:rsid w:val="004D6D88"/>
    <w:rPr>
      <w:rFonts w:asciiTheme="majorHAnsi" w:eastAsiaTheme="majorEastAsia" w:hAnsiTheme="majorHAnsi" w:cstheme="majorBidi"/>
      <w:b/>
      <w:bCs/>
      <w:sz w:val="24"/>
      <w:szCs w:val="24"/>
      <w:shd w:val="clear" w:color="auto" w:fill="D9D9D9" w:themeFill="background1" w:themeFillShade="D9"/>
    </w:rPr>
  </w:style>
  <w:style w:type="character" w:customStyle="1" w:styleId="40">
    <w:name w:val="見出し 4 (文字)"/>
    <w:basedOn w:val="a8"/>
    <w:link w:val="4"/>
    <w:uiPriority w:val="9"/>
    <w:rsid w:val="000A6955"/>
    <w:rPr>
      <w:rFonts w:asciiTheme="majorEastAsia" w:eastAsiaTheme="majorEastAsia" w:hAnsiTheme="majorEastAsia"/>
      <w:b/>
      <w:bCs/>
      <w:sz w:val="22"/>
    </w:rPr>
  </w:style>
  <w:style w:type="paragraph" w:customStyle="1" w:styleId="af5">
    <w:name w:val="箇条書き標準"/>
    <w:basedOn w:val="a7"/>
    <w:link w:val="af6"/>
    <w:qFormat/>
    <w:rsid w:val="00BA7C14"/>
    <w:pPr>
      <w:ind w:leftChars="675" w:left="1418"/>
    </w:pPr>
    <w:rPr>
      <w:rFonts w:asciiTheme="minorEastAsia" w:hAnsiTheme="minorEastAsia"/>
      <w:sz w:val="20"/>
    </w:rPr>
  </w:style>
  <w:style w:type="paragraph" w:customStyle="1" w:styleId="a3">
    <w:name w:val="番号段落"/>
    <w:basedOn w:val="4"/>
    <w:link w:val="af7"/>
    <w:qFormat/>
    <w:rsid w:val="002D433D"/>
    <w:pPr>
      <w:numPr>
        <w:numId w:val="1"/>
      </w:numPr>
    </w:pPr>
    <w:rPr>
      <w:rFonts w:asciiTheme="minorEastAsia" w:eastAsiaTheme="minorEastAsia" w:hAnsiTheme="minorEastAsia"/>
      <w:b w:val="0"/>
    </w:rPr>
  </w:style>
  <w:style w:type="character" w:customStyle="1" w:styleId="af6">
    <w:name w:val="箇条書き標準 (文字)"/>
    <w:basedOn w:val="a8"/>
    <w:link w:val="af5"/>
    <w:rsid w:val="00BA7C14"/>
    <w:rPr>
      <w:rFonts w:asciiTheme="minorEastAsia" w:hAnsiTheme="minorEastAsia"/>
      <w:sz w:val="20"/>
    </w:rPr>
  </w:style>
  <w:style w:type="character" w:styleId="af8">
    <w:name w:val="Placeholder Text"/>
    <w:basedOn w:val="a8"/>
    <w:uiPriority w:val="99"/>
    <w:semiHidden/>
    <w:rsid w:val="003A2AE2"/>
    <w:rPr>
      <w:color w:val="808080"/>
    </w:rPr>
  </w:style>
  <w:style w:type="character" w:customStyle="1" w:styleId="af7">
    <w:name w:val="番号段落 (文字)"/>
    <w:basedOn w:val="af6"/>
    <w:link w:val="a3"/>
    <w:rsid w:val="002D433D"/>
    <w:rPr>
      <w:rFonts w:asciiTheme="minorEastAsia" w:hAnsiTheme="minorEastAsia"/>
      <w:bCs/>
      <w:sz w:val="20"/>
    </w:rPr>
  </w:style>
  <w:style w:type="table" w:styleId="af9">
    <w:name w:val="Table Grid"/>
    <w:basedOn w:val="a9"/>
    <w:uiPriority w:val="39"/>
    <w:rsid w:val="00C71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表の中の文字９"/>
    <w:basedOn w:val="a7"/>
    <w:link w:val="afb"/>
    <w:qFormat/>
    <w:rsid w:val="00540AD0"/>
    <w:pPr>
      <w:widowControl/>
      <w:spacing w:line="200" w:lineRule="exact"/>
      <w:jc w:val="left"/>
    </w:pPr>
    <w:rPr>
      <w:rFonts w:asciiTheme="majorEastAsia" w:eastAsia="Meiryo UI" w:hAnsiTheme="majorEastAsia" w:cs="ＭＳ Ｐゴシック"/>
      <w:color w:val="333333"/>
      <w:kern w:val="0"/>
      <w:sz w:val="16"/>
      <w:szCs w:val="16"/>
    </w:rPr>
  </w:style>
  <w:style w:type="character" w:customStyle="1" w:styleId="afb">
    <w:name w:val="表の中の文字９ (文字)"/>
    <w:basedOn w:val="a8"/>
    <w:link w:val="afa"/>
    <w:rsid w:val="00540AD0"/>
    <w:rPr>
      <w:rFonts w:asciiTheme="majorEastAsia" w:eastAsia="Meiryo UI" w:hAnsiTheme="majorEastAsia" w:cs="ＭＳ Ｐゴシック"/>
      <w:color w:val="333333"/>
      <w:kern w:val="0"/>
      <w:sz w:val="16"/>
      <w:szCs w:val="16"/>
    </w:rPr>
  </w:style>
  <w:style w:type="paragraph" w:customStyle="1" w:styleId="afc">
    <w:name w:val="隠し文字"/>
    <w:basedOn w:val="a7"/>
    <w:link w:val="afd"/>
    <w:qFormat/>
    <w:rsid w:val="00D57F53"/>
    <w:rPr>
      <w:rFonts w:asciiTheme="majorEastAsia" w:eastAsiaTheme="majorEastAsia" w:hAnsiTheme="majorEastAsia"/>
      <w:vanish/>
      <w:color w:val="FF0000"/>
      <w:sz w:val="18"/>
      <w:szCs w:val="16"/>
    </w:rPr>
  </w:style>
  <w:style w:type="character" w:customStyle="1" w:styleId="afd">
    <w:name w:val="隠し文字 (文字)"/>
    <w:basedOn w:val="a8"/>
    <w:link w:val="afc"/>
    <w:rsid w:val="00D57F53"/>
    <w:rPr>
      <w:rFonts w:asciiTheme="majorEastAsia" w:eastAsiaTheme="majorEastAsia" w:hAnsiTheme="majorEastAsia"/>
      <w:vanish/>
      <w:color w:val="FF0000"/>
      <w:sz w:val="18"/>
      <w:szCs w:val="16"/>
      <w:lang w:bidi="sa-IN"/>
    </w:rPr>
  </w:style>
  <w:style w:type="character" w:styleId="afe">
    <w:name w:val="annotation reference"/>
    <w:basedOn w:val="a8"/>
    <w:uiPriority w:val="99"/>
    <w:semiHidden/>
    <w:unhideWhenUsed/>
    <w:rsid w:val="00D57F53"/>
    <w:rPr>
      <w:sz w:val="18"/>
      <w:szCs w:val="18"/>
    </w:rPr>
  </w:style>
  <w:style w:type="paragraph" w:styleId="aff">
    <w:name w:val="annotation text"/>
    <w:basedOn w:val="a7"/>
    <w:link w:val="aff0"/>
    <w:uiPriority w:val="99"/>
    <w:semiHidden/>
    <w:unhideWhenUsed/>
    <w:rsid w:val="00D57F53"/>
    <w:pPr>
      <w:jc w:val="left"/>
    </w:pPr>
  </w:style>
  <w:style w:type="character" w:customStyle="1" w:styleId="aff0">
    <w:name w:val="コメント文字列 (文字)"/>
    <w:basedOn w:val="a8"/>
    <w:link w:val="aff"/>
    <w:uiPriority w:val="99"/>
    <w:semiHidden/>
    <w:rsid w:val="00D57F53"/>
    <w:rPr>
      <w:szCs w:val="20"/>
      <w:lang w:bidi="sa-IN"/>
    </w:rPr>
  </w:style>
  <w:style w:type="character" w:customStyle="1" w:styleId="50">
    <w:name w:val="見出し 5 (文字)"/>
    <w:basedOn w:val="a8"/>
    <w:link w:val="5"/>
    <w:uiPriority w:val="9"/>
    <w:rsid w:val="004726B0"/>
    <w:rPr>
      <w:rFonts w:asciiTheme="majorHAnsi" w:eastAsiaTheme="majorEastAsia" w:hAnsiTheme="majorHAnsi" w:cstheme="majorBidi"/>
    </w:rPr>
  </w:style>
  <w:style w:type="paragraph" w:customStyle="1" w:styleId="a5">
    <w:name w:val="①見出し３"/>
    <w:basedOn w:val="3"/>
    <w:qFormat/>
    <w:rsid w:val="00206857"/>
    <w:pPr>
      <w:numPr>
        <w:numId w:val="2"/>
      </w:numPr>
      <w:ind w:hanging="76"/>
    </w:pPr>
    <w:rPr>
      <w:sz w:val="21"/>
    </w:rPr>
  </w:style>
  <w:style w:type="paragraph" w:customStyle="1" w:styleId="a6">
    <w:name w:val="■見出し４"/>
    <w:basedOn w:val="4"/>
    <w:qFormat/>
    <w:rsid w:val="000A6955"/>
    <w:pPr>
      <w:numPr>
        <w:numId w:val="3"/>
      </w:numPr>
      <w:ind w:left="284" w:hanging="284"/>
    </w:pPr>
    <w:rPr>
      <w:sz w:val="21"/>
    </w:rPr>
  </w:style>
  <w:style w:type="paragraph" w:customStyle="1" w:styleId="aff1">
    <w:name w:val="表の隠し文字"/>
    <w:basedOn w:val="afc"/>
    <w:qFormat/>
    <w:rsid w:val="00A36744"/>
    <w:pPr>
      <w:spacing w:line="200" w:lineRule="exact"/>
    </w:pPr>
  </w:style>
  <w:style w:type="paragraph" w:customStyle="1" w:styleId="aff2">
    <w:name w:val="順序"/>
    <w:basedOn w:val="a3"/>
    <w:qFormat/>
    <w:rsid w:val="00A21029"/>
    <w:pPr>
      <w:tabs>
        <w:tab w:val="left" w:pos="2835"/>
      </w:tabs>
    </w:pPr>
    <w:rPr>
      <w:rFonts w:cs="Meiryo UI"/>
    </w:rPr>
  </w:style>
  <w:style w:type="paragraph" w:customStyle="1" w:styleId="aff3">
    <w:name w:val="順序の本文"/>
    <w:basedOn w:val="af5"/>
    <w:qFormat/>
    <w:rsid w:val="00B7222D"/>
    <w:pPr>
      <w:ind w:leftChars="472" w:left="991"/>
    </w:pPr>
    <w:rPr>
      <w:rFonts w:ascii="ＭＳ Ｐゴシック" w:hAnsi="ＭＳ Ｐゴシック"/>
      <w:sz w:val="21"/>
    </w:rPr>
  </w:style>
  <w:style w:type="paragraph" w:customStyle="1" w:styleId="a2">
    <w:name w:val="リスト段落２"/>
    <w:basedOn w:val="af1"/>
    <w:qFormat/>
    <w:rsid w:val="00DF5C5F"/>
    <w:pPr>
      <w:numPr>
        <w:numId w:val="4"/>
      </w:numPr>
      <w:ind w:leftChars="0" w:left="0"/>
    </w:pPr>
    <w:rPr>
      <w:rFonts w:asciiTheme="majorEastAsia" w:eastAsiaTheme="majorEastAsia" w:hAnsiTheme="majorEastAsia"/>
      <w:sz w:val="18"/>
      <w:szCs w:val="16"/>
    </w:rPr>
  </w:style>
  <w:style w:type="paragraph" w:customStyle="1" w:styleId="aff4">
    <w:name w:val="表の中の文字太細"/>
    <w:basedOn w:val="afa"/>
    <w:qFormat/>
    <w:rsid w:val="00BD242C"/>
    <w:pPr>
      <w:framePr w:hSpace="142" w:wrap="around" w:vAnchor="page" w:hAnchor="margin" w:y="1820"/>
      <w:spacing w:line="240" w:lineRule="exact"/>
    </w:pPr>
    <w:rPr>
      <w:rFonts w:ascii="Meiryo UI" w:hAnsi="Meiryo UI" w:cs="Meiryo UI"/>
      <w:bCs/>
      <w:color w:val="212120"/>
      <w:sz w:val="18"/>
      <w:szCs w:val="18"/>
    </w:rPr>
  </w:style>
  <w:style w:type="table" w:styleId="41">
    <w:name w:val="Medium Shading 1 Accent 3"/>
    <w:basedOn w:val="a9"/>
    <w:uiPriority w:val="63"/>
    <w:rsid w:val="00030A34"/>
    <w:rPr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00">
    <w:name w:val="Medium Grid 3 Accent 2"/>
    <w:basedOn w:val="a9"/>
    <w:uiPriority w:val="69"/>
    <w:rsid w:val="002B636A"/>
    <w:rPr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1">
    <w:name w:val="Light List Accent 3"/>
    <w:basedOn w:val="a9"/>
    <w:uiPriority w:val="61"/>
    <w:rsid w:val="002B636A"/>
    <w:rPr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aff5">
    <w:name w:val="表の中の文字１０"/>
    <w:basedOn w:val="afa"/>
    <w:qFormat/>
    <w:rsid w:val="00D65E1F"/>
    <w:pPr>
      <w:spacing w:line="240" w:lineRule="auto"/>
      <w:ind w:leftChars="0" w:left="1"/>
    </w:pPr>
    <w:rPr>
      <w:b/>
      <w:sz w:val="20"/>
    </w:rPr>
  </w:style>
  <w:style w:type="paragraph" w:customStyle="1" w:styleId="a1">
    <w:name w:val="１　見出し３"/>
    <w:basedOn w:val="a5"/>
    <w:qFormat/>
    <w:rsid w:val="00CB5105"/>
    <w:pPr>
      <w:numPr>
        <w:numId w:val="29"/>
      </w:numPr>
    </w:pPr>
  </w:style>
  <w:style w:type="table" w:styleId="101">
    <w:name w:val="Medium Grid 3 Accent 5"/>
    <w:basedOn w:val="a9"/>
    <w:uiPriority w:val="69"/>
    <w:rsid w:val="00F116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9">
    <w:name w:val="Medium Grid 2 Accent 3"/>
    <w:basedOn w:val="a9"/>
    <w:uiPriority w:val="68"/>
    <w:rsid w:val="00F1164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2">
    <w:name w:val="Medium Grid 3 Accent 3"/>
    <w:basedOn w:val="a9"/>
    <w:uiPriority w:val="69"/>
    <w:rsid w:val="00F1164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customStyle="1" w:styleId="a">
    <w:name w:val="①見出し４"/>
    <w:basedOn w:val="4"/>
    <w:qFormat/>
    <w:rsid w:val="00900D6F"/>
    <w:pPr>
      <w:numPr>
        <w:numId w:val="17"/>
      </w:numPr>
    </w:pPr>
  </w:style>
  <w:style w:type="table" w:styleId="22">
    <w:name w:val="Light List Accent 5"/>
    <w:basedOn w:val="a9"/>
    <w:uiPriority w:val="61"/>
    <w:rsid w:val="007F06EA"/>
    <w:rPr>
      <w:rFonts w:eastAsia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3">
    <w:name w:val="Light List Accent 6"/>
    <w:basedOn w:val="a9"/>
    <w:uiPriority w:val="61"/>
    <w:rsid w:val="007F06EA"/>
    <w:rPr>
      <w:rFonts w:eastAsia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a4">
    <w:name w:val="①表の中の番号"/>
    <w:basedOn w:val="aff5"/>
    <w:qFormat/>
    <w:rsid w:val="00BC2609"/>
    <w:pPr>
      <w:numPr>
        <w:ilvl w:val="1"/>
        <w:numId w:val="1"/>
      </w:numPr>
      <w:ind w:left="317" w:hanging="284"/>
    </w:pPr>
    <w:rPr>
      <w:b w:val="0"/>
      <w:bCs/>
    </w:rPr>
  </w:style>
  <w:style w:type="paragraph" w:customStyle="1" w:styleId="a0">
    <w:name w:val="■箇条書き"/>
    <w:basedOn w:val="af5"/>
    <w:qFormat/>
    <w:rsid w:val="00161D6F"/>
    <w:pPr>
      <w:numPr>
        <w:numId w:val="23"/>
      </w:numPr>
      <w:ind w:leftChars="0" w:left="0"/>
    </w:pPr>
    <w:rPr>
      <w:sz w:val="21"/>
    </w:rPr>
  </w:style>
  <w:style w:type="paragraph" w:customStyle="1" w:styleId="aff6">
    <w:name w:val="箇条書き２細字"/>
    <w:basedOn w:val="a0"/>
    <w:qFormat/>
    <w:rsid w:val="00B31601"/>
  </w:style>
  <w:style w:type="paragraph" w:styleId="aff7">
    <w:name w:val="No Spacing"/>
    <w:link w:val="aff8"/>
    <w:uiPriority w:val="1"/>
    <w:qFormat/>
    <w:rsid w:val="004D6D88"/>
    <w:rPr>
      <w:kern w:val="0"/>
      <w:sz w:val="22"/>
      <w:szCs w:val="22"/>
    </w:rPr>
  </w:style>
  <w:style w:type="character" w:customStyle="1" w:styleId="aff8">
    <w:name w:val="行間詰め (文字)"/>
    <w:basedOn w:val="a8"/>
    <w:link w:val="aff7"/>
    <w:uiPriority w:val="1"/>
    <w:rsid w:val="004D6D88"/>
    <w:rPr>
      <w:kern w:val="0"/>
      <w:sz w:val="22"/>
      <w:szCs w:val="22"/>
    </w:rPr>
  </w:style>
  <w:style w:type="paragraph" w:customStyle="1" w:styleId="11">
    <w:name w:val="スタイル1"/>
    <w:basedOn w:val="3"/>
    <w:qFormat/>
    <w:rsid w:val="004D6D88"/>
  </w:style>
  <w:style w:type="paragraph" w:styleId="aff9">
    <w:name w:val="annotation subject"/>
    <w:basedOn w:val="aff"/>
    <w:next w:val="aff"/>
    <w:link w:val="affa"/>
    <w:uiPriority w:val="99"/>
    <w:semiHidden/>
    <w:unhideWhenUsed/>
    <w:rsid w:val="00D726A2"/>
    <w:rPr>
      <w:b/>
      <w:bCs/>
    </w:rPr>
  </w:style>
  <w:style w:type="character" w:customStyle="1" w:styleId="affa">
    <w:name w:val="コメント内容 (文字)"/>
    <w:basedOn w:val="aff0"/>
    <w:link w:val="aff9"/>
    <w:uiPriority w:val="99"/>
    <w:semiHidden/>
    <w:rsid w:val="00D726A2"/>
    <w:rPr>
      <w:b/>
      <w:bCs/>
      <w:szCs w:val="20"/>
      <w:lang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2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7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4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1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ggy-institute.com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yoggy-institute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ko\Documents\keiko\&#12473;&#12463;&#12540;&#12523;\&#26032;&#12503;&#12525;&#12464;&#12521;&#12512;&#12502;&#12522;&#12483;&#12472;&#30740;&#20462;&#36039;&#26009;\yoggy&#12486;&#12461;&#12473;&#12488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B87394-BD11-4D0E-9AE8-10C801E1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yoggyテキストテンプレート.dotx</Template>
  <TotalTime>0</TotalTime>
  <Pages>26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takeuchi</cp:lastModifiedBy>
  <cp:revision>2</cp:revision>
  <cp:lastPrinted>2020-03-11T01:40:00Z</cp:lastPrinted>
  <dcterms:created xsi:type="dcterms:W3CDTF">2020-03-18T00:42:00Z</dcterms:created>
  <dcterms:modified xsi:type="dcterms:W3CDTF">2020-03-18T00:42:00Z</dcterms:modified>
</cp:coreProperties>
</file>